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324D" w14:textId="698CB81C" w:rsidR="00370D30" w:rsidRPr="00370D30" w:rsidRDefault="003B3214" w:rsidP="00370D30">
      <w:pPr>
        <w:spacing w:after="0" w:line="240" w:lineRule="auto"/>
        <w:rPr>
          <w:rFonts w:ascii="RubFlama" w:eastAsia="Times New Roman" w:hAnsi="RubFlama" w:cs="Times New Roman"/>
          <w:b/>
          <w:caps/>
          <w:color w:val="003560"/>
          <w:sz w:val="36"/>
          <w:szCs w:val="4"/>
          <w:lang w:val="en-US"/>
        </w:rPr>
      </w:pPr>
      <w:sdt>
        <w:sdtPr>
          <w:rPr>
            <w:rFonts w:ascii="RubFlama" w:eastAsia="Times New Roman" w:hAnsi="RubFlama" w:cs="Times New Roman"/>
            <w:b/>
            <w:caps/>
            <w:color w:val="003560"/>
            <w:sz w:val="36"/>
            <w:szCs w:val="4"/>
          </w:rPr>
          <w:id w:val="526142268"/>
          <w:placeholder>
            <w:docPart w:val="6E115A07A4924BECA55A9D25E6EB133B"/>
          </w:placeholder>
        </w:sdtPr>
        <w:sdtEndPr/>
        <w:sdtContent>
          <w:r w:rsidR="00370D30" w:rsidRPr="00370D30">
            <w:rPr>
              <w:rFonts w:ascii="RubFlama" w:eastAsia="Times New Roman" w:hAnsi="RubFlama" w:cs="Times New Roman"/>
              <w:b/>
              <w:caps/>
              <w:color w:val="003560"/>
              <w:sz w:val="36"/>
              <w:szCs w:val="4"/>
              <w:lang w:val="en-US"/>
            </w:rPr>
            <w:t>Young Science Best Medical Paper Award</w:t>
          </w:r>
        </w:sdtContent>
      </w:sdt>
      <w:r w:rsidR="00370D30" w:rsidRPr="00370D30">
        <w:rPr>
          <w:rFonts w:ascii="RubFlama" w:eastAsia="Times New Roman" w:hAnsi="RubFlama" w:cs="Times New Roman"/>
          <w:b/>
          <w:caps/>
          <w:color w:val="003560"/>
          <w:sz w:val="36"/>
          <w:szCs w:val="4"/>
          <w:lang w:val="en-US"/>
        </w:rPr>
        <w:t xml:space="preserve"> 202</w:t>
      </w:r>
      <w:r w:rsidR="0090721B">
        <w:rPr>
          <w:rFonts w:ascii="RubFlama" w:eastAsia="Times New Roman" w:hAnsi="RubFlama" w:cs="Times New Roman"/>
          <w:b/>
          <w:caps/>
          <w:color w:val="003560"/>
          <w:sz w:val="36"/>
          <w:szCs w:val="4"/>
          <w:lang w:val="en-US"/>
        </w:rPr>
        <w:t>3</w:t>
      </w:r>
    </w:p>
    <w:sdt>
      <w:sdtPr>
        <w:rPr>
          <w:rFonts w:ascii="RubFlama" w:eastAsia="Times New Roman" w:hAnsi="RubFlama" w:cs="Times New Roman"/>
          <w:caps/>
          <w:color w:val="8DAE10"/>
          <w:sz w:val="24"/>
          <w:szCs w:val="2"/>
        </w:rPr>
        <w:id w:val="1214540143"/>
        <w:placeholder>
          <w:docPart w:val="051BCAA61C5E4C5CA62E36D33A1AE5E6"/>
        </w:placeholder>
      </w:sdtPr>
      <w:sdtEndPr/>
      <w:sdtContent>
        <w:p w14:paraId="301090E3" w14:textId="77777777" w:rsidR="00370D30" w:rsidRPr="00370D30" w:rsidRDefault="00370D30" w:rsidP="00370D30">
          <w:pPr>
            <w:spacing w:after="0" w:line="312" w:lineRule="auto"/>
            <w:rPr>
              <w:rFonts w:ascii="RubFlama" w:eastAsia="Times New Roman" w:hAnsi="RubFlama" w:cs="Times New Roman"/>
              <w:caps/>
              <w:color w:val="8DAE10"/>
              <w:sz w:val="144"/>
              <w:szCs w:val="20"/>
            </w:rPr>
          </w:pPr>
          <w:r w:rsidRPr="00370D30">
            <w:rPr>
              <w:rFonts w:ascii="RubFlama" w:eastAsia="Times New Roman" w:hAnsi="RubFlama" w:cs="Times New Roman"/>
              <w:caps/>
              <w:color w:val="8DAE10"/>
              <w:sz w:val="24"/>
              <w:szCs w:val="2"/>
            </w:rPr>
            <w:t>Medizinische Fakultät der RUB</w:t>
          </w:r>
        </w:p>
      </w:sdtContent>
    </w:sdt>
    <w:p w14:paraId="069310F0" w14:textId="77777777" w:rsidR="00370D30" w:rsidRPr="00665BF7" w:rsidRDefault="00370D30" w:rsidP="00370D30">
      <w:pPr>
        <w:spacing w:after="0" w:line="480" w:lineRule="exact"/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</w:pPr>
      <w:r w:rsidRPr="00067DE0"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  <w:t>Bewerbungsformular</w:t>
      </w:r>
      <w:r w:rsidRPr="00665BF7"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  <w:t xml:space="preserve"> </w:t>
      </w:r>
      <w:r w:rsidR="00581E70" w:rsidRPr="00665BF7"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  <w:t>„</w:t>
      </w:r>
      <w:r w:rsidRPr="00665BF7"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  <w:t>Young Science Best Medical Paper Award</w:t>
      </w:r>
      <w:r w:rsidR="00581E70" w:rsidRPr="00665BF7"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  <w:t>“</w:t>
      </w:r>
    </w:p>
    <w:p w14:paraId="52FD6AB4" w14:textId="696E69EF" w:rsidR="00370D30" w:rsidRDefault="00370D30" w:rsidP="00370D30">
      <w:pPr>
        <w:spacing w:after="0" w:line="312" w:lineRule="auto"/>
        <w:rPr>
          <w:rFonts w:ascii="RubFlama" w:eastAsia="Times New Roman" w:hAnsi="RubFlama" w:cs="Times New Roman"/>
          <w:color w:val="003560"/>
          <w:szCs w:val="10"/>
        </w:rPr>
      </w:pPr>
      <w:r w:rsidRPr="00370D30">
        <w:rPr>
          <w:rFonts w:ascii="RubFlama" w:eastAsia="Times New Roman" w:hAnsi="RubFlama" w:cs="Times New Roman"/>
          <w:color w:val="003560"/>
          <w:szCs w:val="10"/>
        </w:rPr>
        <w:t>Dieses Formular dient der Datenerfassung für Ihre Bewerbung für den Young Science Best Medical Paper Award</w:t>
      </w:r>
      <w:r w:rsidR="004129DA">
        <w:rPr>
          <w:rFonts w:ascii="RubFlama" w:eastAsia="Times New Roman" w:hAnsi="RubFlama" w:cs="Times New Roman"/>
          <w:color w:val="003560"/>
          <w:szCs w:val="10"/>
        </w:rPr>
        <w:t>.</w:t>
      </w:r>
    </w:p>
    <w:p w14:paraId="4BE2D79B" w14:textId="77777777" w:rsidR="003B3214" w:rsidRPr="00370D30" w:rsidRDefault="003B3214" w:rsidP="00370D30">
      <w:pPr>
        <w:spacing w:after="0" w:line="312" w:lineRule="auto"/>
        <w:rPr>
          <w:rFonts w:ascii="RubFlama" w:eastAsia="Times New Roman" w:hAnsi="RubFlama" w:cs="Times New Roman"/>
          <w:color w:val="003560"/>
          <w:szCs w:val="10"/>
        </w:rPr>
      </w:pPr>
    </w:p>
    <w:p w14:paraId="5EF358F9" w14:textId="77777777" w:rsidR="00370D30" w:rsidRPr="00370D30" w:rsidRDefault="00370D30" w:rsidP="00370D30">
      <w:pPr>
        <w:spacing w:after="0" w:line="312" w:lineRule="auto"/>
        <w:rPr>
          <w:rFonts w:ascii="RubFlama" w:eastAsia="Times New Roman" w:hAnsi="RubFlama" w:cs="Times New Roman"/>
          <w:color w:val="003560"/>
          <w:sz w:val="4"/>
          <w:szCs w:val="2"/>
        </w:rPr>
      </w:pPr>
    </w:p>
    <w:tbl>
      <w:tblPr>
        <w:tblStyle w:val="Tabellenraster1"/>
        <w:tblW w:w="0" w:type="auto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370D30" w:rsidRPr="00370D30" w14:paraId="5094B5BB" w14:textId="77777777" w:rsidTr="00C4538F">
        <w:tc>
          <w:tcPr>
            <w:tcW w:w="9062" w:type="dxa"/>
            <w:gridSpan w:val="2"/>
          </w:tcPr>
          <w:p w14:paraId="38A943A4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4"/>
                <w:szCs w:val="24"/>
              </w:rPr>
            </w:pPr>
            <w:r w:rsidRPr="00370D30"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  <w:t>Persönliche Angaben</w:t>
            </w:r>
          </w:p>
        </w:tc>
      </w:tr>
      <w:tr w:rsidR="00370D30" w:rsidRPr="00370D30" w14:paraId="044C4207" w14:textId="77777777" w:rsidTr="00C4538F">
        <w:trPr>
          <w:trHeight w:val="340"/>
        </w:trPr>
        <w:tc>
          <w:tcPr>
            <w:tcW w:w="4957" w:type="dxa"/>
          </w:tcPr>
          <w:p w14:paraId="740CA7E3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Titel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870686166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2491B151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00F158B4" w14:textId="77777777" w:rsidTr="00C4538F">
        <w:trPr>
          <w:trHeight w:val="340"/>
        </w:trPr>
        <w:tc>
          <w:tcPr>
            <w:tcW w:w="4957" w:type="dxa"/>
          </w:tcPr>
          <w:p w14:paraId="7C8DB299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Name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568843947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309904A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7953538F" w14:textId="77777777" w:rsidTr="00C4538F">
        <w:trPr>
          <w:trHeight w:val="340"/>
        </w:trPr>
        <w:tc>
          <w:tcPr>
            <w:tcW w:w="4957" w:type="dxa"/>
          </w:tcPr>
          <w:p w14:paraId="45E4A17F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Vorname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102491718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F145023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14EB1487" w14:textId="77777777" w:rsidTr="00C4538F">
        <w:trPr>
          <w:trHeight w:val="340"/>
        </w:trPr>
        <w:tc>
          <w:tcPr>
            <w:tcW w:w="4957" w:type="dxa"/>
          </w:tcPr>
          <w:p w14:paraId="0CB9971A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Geburtsdatum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621356572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46E6878D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1739510D" w14:textId="77777777" w:rsidTr="00C4538F">
        <w:trPr>
          <w:trHeight w:val="340"/>
        </w:trPr>
        <w:tc>
          <w:tcPr>
            <w:tcW w:w="4957" w:type="dxa"/>
          </w:tcPr>
          <w:p w14:paraId="197F2C87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Adresse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968549592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3EDBF456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5CA87D9E" w14:textId="77777777" w:rsidTr="00C4538F">
        <w:trPr>
          <w:trHeight w:val="340"/>
        </w:trPr>
        <w:tc>
          <w:tcPr>
            <w:tcW w:w="4957" w:type="dxa"/>
          </w:tcPr>
          <w:p w14:paraId="0CE70FFB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E-Mail-Adresse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1146393230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175CC2C3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57DEF23E" w14:textId="77777777" w:rsidTr="00C4538F">
        <w:trPr>
          <w:trHeight w:val="340"/>
        </w:trPr>
        <w:tc>
          <w:tcPr>
            <w:tcW w:w="4957" w:type="dxa"/>
          </w:tcPr>
          <w:p w14:paraId="46E7FAE1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Telefon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179442957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4C905378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444BA07E" w14:textId="77777777" w:rsidTr="00C4538F">
        <w:tc>
          <w:tcPr>
            <w:tcW w:w="9062" w:type="dxa"/>
            <w:gridSpan w:val="2"/>
          </w:tcPr>
          <w:p w14:paraId="3CDEA423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4"/>
                <w:szCs w:val="24"/>
              </w:rPr>
            </w:pPr>
            <w:r w:rsidRPr="00370D30"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  <w:t>Angaben zur Ausbildung und Beschäftigung</w:t>
            </w:r>
          </w:p>
        </w:tc>
      </w:tr>
      <w:tr w:rsidR="00665BF7" w:rsidRPr="00370D30" w14:paraId="0C09371B" w14:textId="77777777" w:rsidTr="00C4538F">
        <w:tc>
          <w:tcPr>
            <w:tcW w:w="4957" w:type="dxa"/>
          </w:tcPr>
          <w:p w14:paraId="12992F9A" w14:textId="5735D46C" w:rsidR="00665BF7" w:rsidRPr="00370D30" w:rsidRDefault="00665BF7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>
              <w:rPr>
                <w:rFonts w:ascii="RubFlama" w:eastAsia="Times New Roman" w:hAnsi="RubFlama" w:cs="Times New Roman"/>
                <w:color w:val="003560"/>
              </w:rPr>
              <w:t xml:space="preserve">Letzter Abschluss </w:t>
            </w:r>
            <w:r w:rsidRPr="00665BF7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 xml:space="preserve">(z.B. B.Sc., M.Sc., </w:t>
            </w:r>
            <w:r w:rsidR="00B14F0A" w:rsidRPr="00913169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>Approbation</w:t>
            </w:r>
            <w:r w:rsidR="00B14F0A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>,</w:t>
            </w:r>
            <w:r w:rsidR="00B14F0A" w:rsidRPr="00913169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 xml:space="preserve"> </w:t>
            </w:r>
            <w:r w:rsidR="00D07861" w:rsidRPr="00665BF7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 xml:space="preserve">Dr. med., </w:t>
            </w:r>
            <w:r w:rsidRPr="00665BF7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>Dr. rer. nat, etc.)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246724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19C3EA89" w14:textId="4CBC57C3" w:rsidR="00665BF7" w:rsidRDefault="00665BF7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665BF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5BF7" w:rsidRPr="00370D30" w14:paraId="1B8CBC4C" w14:textId="77777777" w:rsidTr="00C4538F">
        <w:tc>
          <w:tcPr>
            <w:tcW w:w="4957" w:type="dxa"/>
          </w:tcPr>
          <w:p w14:paraId="62F819E9" w14:textId="6CE9DD66" w:rsidR="00665BF7" w:rsidRPr="00370D30" w:rsidRDefault="00665BF7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>
              <w:rPr>
                <w:rFonts w:ascii="RubFlama" w:eastAsia="Times New Roman" w:hAnsi="RubFlama" w:cs="Times New Roman"/>
                <w:color w:val="003560"/>
              </w:rPr>
              <w:t>Datum des Abschlusses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103194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306EBB0" w14:textId="0EF808E9" w:rsidR="00665BF7" w:rsidRDefault="00665BF7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665BF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B14F0A" w:rsidRPr="00370D30" w14:paraId="1AFCAE92" w14:textId="77777777" w:rsidTr="00C4538F">
        <w:tc>
          <w:tcPr>
            <w:tcW w:w="4957" w:type="dxa"/>
          </w:tcPr>
          <w:p w14:paraId="7639C45B" w14:textId="38EE5C04" w:rsidR="00B14F0A" w:rsidRDefault="00B14F0A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</w:rPr>
              <w:t>Datum Start/Ende Promotion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368584190"/>
            <w:placeholder>
              <w:docPart w:val="B95F48F816734235A6C222A1687570CE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212EC9B3" w14:textId="62D9FA47" w:rsidR="00B14F0A" w:rsidRDefault="00B14F0A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665BF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3A848E16" w14:textId="77777777" w:rsidTr="00C4538F">
        <w:tc>
          <w:tcPr>
            <w:tcW w:w="4957" w:type="dxa"/>
          </w:tcPr>
          <w:p w14:paraId="1190FA45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Klinikträger/Campus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31428335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01DDF174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05CE796E" w14:textId="77777777" w:rsidTr="00C4538F">
        <w:tc>
          <w:tcPr>
            <w:tcW w:w="4957" w:type="dxa"/>
          </w:tcPr>
          <w:p w14:paraId="0A4BBC83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Klinik/Abteilung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1549959057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168BA1E5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41A9E5A3" w14:textId="77777777" w:rsidTr="00C4538F">
        <w:tc>
          <w:tcPr>
            <w:tcW w:w="4957" w:type="dxa"/>
          </w:tcPr>
          <w:p w14:paraId="5D151D04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Position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-302775358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0E071B2A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560CD49B" w14:textId="77777777" w:rsidTr="00C4538F">
        <w:tc>
          <w:tcPr>
            <w:tcW w:w="9062" w:type="dxa"/>
            <w:gridSpan w:val="2"/>
          </w:tcPr>
          <w:p w14:paraId="2DDB6DB7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4"/>
                <w:szCs w:val="24"/>
              </w:rPr>
            </w:pPr>
            <w:r w:rsidRPr="00370D30"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  <w:t>Angaben zum eingereichten Paper</w:t>
            </w:r>
          </w:p>
        </w:tc>
      </w:tr>
      <w:tr w:rsidR="00B14F0A" w:rsidRPr="00370D30" w14:paraId="0039C5EA" w14:textId="77777777" w:rsidTr="00C4538F">
        <w:tc>
          <w:tcPr>
            <w:tcW w:w="9062" w:type="dxa"/>
            <w:gridSpan w:val="2"/>
          </w:tcPr>
          <w:p w14:paraId="6A9F66DB" w14:textId="7BCBE58E" w:rsidR="00B14F0A" w:rsidRPr="00370D30" w:rsidRDefault="00B14F0A" w:rsidP="00370D30">
            <w:pPr>
              <w:spacing w:line="312" w:lineRule="auto"/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</w:rPr>
              <w:t xml:space="preserve">Klinisch </w:t>
            </w:r>
            <w:sdt>
              <w:sdtPr>
                <w:rPr>
                  <w:rFonts w:ascii="RubFlama" w:eastAsia="Times New Roman" w:hAnsi="RubFlama" w:cs="Times New Roman"/>
                  <w:color w:val="003560"/>
                </w:rPr>
                <w:id w:val="8390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D0">
                  <w:rPr>
                    <w:rFonts w:ascii="MS Gothic" w:eastAsia="MS Gothic" w:hAnsi="MS Gothic" w:cs="Times New Roman" w:hint="eastAsia"/>
                    <w:color w:val="003560"/>
                  </w:rPr>
                  <w:t>☐</w:t>
                </w:r>
              </w:sdtContent>
            </w:sdt>
            <w:r w:rsidR="00667B5C" w:rsidRPr="005B3384">
              <w:rPr>
                <w:rFonts w:ascii="RubFlama" w:eastAsia="Times New Roman" w:hAnsi="RubFlama" w:cs="Times New Roman"/>
                <w:color w:val="003560"/>
              </w:rPr>
              <w:t xml:space="preserve"> </w:t>
            </w:r>
            <w:r w:rsidR="002C79D0">
              <w:rPr>
                <w:rFonts w:ascii="RubFlama" w:eastAsia="Times New Roman" w:hAnsi="RubFlama" w:cs="Times New Roman"/>
                <w:color w:val="003560"/>
              </w:rPr>
              <w:t xml:space="preserve">  </w:t>
            </w:r>
            <w:r w:rsidR="002A1B55" w:rsidRPr="005B3384">
              <w:rPr>
                <w:rFonts w:ascii="RubFlama" w:eastAsia="Times New Roman" w:hAnsi="RubFlama" w:cs="Times New Roman"/>
                <w:color w:val="003560"/>
              </w:rPr>
              <w:fldChar w:fldCharType="begin"/>
            </w:r>
            <w:r w:rsidR="002A1B55" w:rsidRPr="005B3384">
              <w:rPr>
                <w:rFonts w:ascii="RubFlama" w:eastAsia="Times New Roman" w:hAnsi="RubFlama" w:cs="Times New Roman"/>
                <w:color w:val="003560"/>
              </w:rPr>
              <w:instrText xml:space="preserve"> QUOTE   \* MERGEFORMAT </w:instrText>
            </w:r>
            <w:r w:rsidR="002A1B55" w:rsidRPr="005B3384">
              <w:rPr>
                <w:rFonts w:ascii="RubFlama" w:eastAsia="Times New Roman" w:hAnsi="RubFlama" w:cs="Times New Roman"/>
                <w:color w:val="003560"/>
              </w:rPr>
              <w:fldChar w:fldCharType="end"/>
            </w:r>
            <w:r w:rsidRPr="005B3384">
              <w:rPr>
                <w:rFonts w:ascii="RubFlama" w:eastAsia="Times New Roman" w:hAnsi="RubFlama" w:cs="Times New Roman"/>
                <w:color w:val="003560"/>
              </w:rPr>
              <w:t>/</w:t>
            </w:r>
            <w:r w:rsidR="00667B5C" w:rsidRPr="005B3384">
              <w:rPr>
                <w:rFonts w:ascii="RubFlama" w:eastAsia="Times New Roman" w:hAnsi="RubFlama" w:cs="Times New Roman"/>
                <w:color w:val="003560"/>
              </w:rPr>
              <w:t xml:space="preserve"> </w:t>
            </w:r>
            <w:r w:rsidR="002C79D0">
              <w:rPr>
                <w:rFonts w:ascii="RubFlama" w:eastAsia="Times New Roman" w:hAnsi="RubFlama" w:cs="Times New Roman"/>
                <w:color w:val="003560"/>
              </w:rPr>
              <w:t xml:space="preserve">  </w:t>
            </w:r>
            <w:r w:rsidRPr="005B3384">
              <w:rPr>
                <w:rFonts w:ascii="RubFlama" w:eastAsia="Times New Roman" w:hAnsi="RubFlama" w:cs="Times New Roman"/>
                <w:color w:val="003560"/>
              </w:rPr>
              <w:t xml:space="preserve">Experimentell </w:t>
            </w:r>
            <w:r w:rsidR="00667B5C" w:rsidRPr="005B3384">
              <w:rPr>
                <w:rFonts w:ascii="RubFlama" w:eastAsia="Times New Roman" w:hAnsi="RubFlama" w:cs="Times New Roman"/>
                <w:color w:val="003560"/>
              </w:rPr>
              <w:t xml:space="preserve"> </w:t>
            </w:r>
            <w:sdt>
              <w:sdtPr>
                <w:rPr>
                  <w:rFonts w:ascii="RubFlama" w:eastAsia="Times New Roman" w:hAnsi="RubFlama" w:cs="Times New Roman"/>
                  <w:color w:val="003560"/>
                </w:rPr>
                <w:id w:val="469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D0">
                  <w:rPr>
                    <w:rFonts w:ascii="MS Gothic" w:eastAsia="MS Gothic" w:hAnsi="MS Gothic" w:cs="Times New Roman" w:hint="eastAsia"/>
                    <w:color w:val="003560"/>
                  </w:rPr>
                  <w:t>☐</w:t>
                </w:r>
              </w:sdtContent>
            </w:sdt>
            <w:r w:rsidR="002C79D0">
              <w:rPr>
                <w:rFonts w:ascii="RubFlama" w:eastAsia="Times New Roman" w:hAnsi="RubFlama" w:cs="Times New Roman"/>
                <w:color w:val="003560"/>
              </w:rPr>
              <w:t xml:space="preserve">      </w:t>
            </w:r>
            <w:r w:rsidRPr="005B3384">
              <w:rPr>
                <w:rFonts w:ascii="RubFlama" w:eastAsia="Times New Roman" w:hAnsi="RubFlama" w:cs="Times New Roman"/>
                <w:color w:val="003560"/>
              </w:rPr>
              <w:t>(keine Mehrfachbenennung)</w:t>
            </w:r>
          </w:p>
        </w:tc>
      </w:tr>
      <w:tr w:rsidR="00370D30" w:rsidRPr="00370D30" w14:paraId="23DADB35" w14:textId="77777777" w:rsidTr="00C4538F">
        <w:tc>
          <w:tcPr>
            <w:tcW w:w="4957" w:type="dxa"/>
          </w:tcPr>
          <w:p w14:paraId="454510F4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Titel des Papers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1873035854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05A847E5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258A212B" w14:textId="77777777" w:rsidTr="00C4538F">
        <w:tc>
          <w:tcPr>
            <w:tcW w:w="4957" w:type="dxa"/>
          </w:tcPr>
          <w:p w14:paraId="1E1850E1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Erscheinungsdatum des Papers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1646860925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25E38C4D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273ED7BC" w14:textId="77777777" w:rsidTr="00C4538F">
        <w:tc>
          <w:tcPr>
            <w:tcW w:w="4957" w:type="dxa"/>
          </w:tcPr>
          <w:p w14:paraId="3F273521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Journal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156276631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5E2E09E7" w14:textId="77777777" w:rsidR="00370D30" w:rsidRPr="00370D30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7E6C3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6D154462" w14:textId="77777777" w:rsidTr="00C4538F">
        <w:tc>
          <w:tcPr>
            <w:tcW w:w="4957" w:type="dxa"/>
          </w:tcPr>
          <w:p w14:paraId="30E70198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lang w:val="en-US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  <w:lang w:val="en-US"/>
              </w:rPr>
              <w:t>Impact Factor (IF) des Journals (aktuellster)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  <w:lang w:val="en-US"/>
            </w:rPr>
            <w:id w:val="-982005301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2934E3D6" w14:textId="77777777" w:rsidR="00370D30" w:rsidRPr="007E6C38" w:rsidRDefault="007E6C38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581E7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5DA71D87" w14:textId="77777777" w:rsidTr="00C4538F">
        <w:tc>
          <w:tcPr>
            <w:tcW w:w="4957" w:type="dxa"/>
          </w:tcPr>
          <w:p w14:paraId="22B94300" w14:textId="1F6D468A" w:rsidR="00370D30" w:rsidRPr="00B14F0A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 xml:space="preserve">Autorenschaft (Erst-/Letztautor/geteilte </w:t>
            </w:r>
            <w:r w:rsidR="00551509">
              <w:rPr>
                <w:rFonts w:ascii="RubFlama" w:eastAsia="Times New Roman" w:hAnsi="RubFlama" w:cs="Times New Roman"/>
                <w:color w:val="003560"/>
              </w:rPr>
              <w:t>A</w:t>
            </w:r>
            <w:r w:rsidRPr="00370D30">
              <w:rPr>
                <w:rFonts w:ascii="RubFlama" w:eastAsia="Times New Roman" w:hAnsi="RubFlama" w:cs="Times New Roman"/>
                <w:color w:val="003560"/>
              </w:rPr>
              <w:t>utorenschaft</w:t>
            </w:r>
            <w:r w:rsidR="00551509">
              <w:rPr>
                <w:rFonts w:ascii="RubFlama" w:eastAsia="Times New Roman" w:hAnsi="RubFlama" w:cs="Times New Roman"/>
                <w:color w:val="003560"/>
              </w:rPr>
              <w:t>)</w:t>
            </w:r>
          </w:p>
        </w:tc>
        <w:sdt>
          <w:sdtPr>
            <w:rPr>
              <w:rFonts w:ascii="RubFlama" w:eastAsia="Times New Roman" w:hAnsi="RubFlama" w:cs="Times New Roman"/>
              <w:color w:val="003560"/>
            </w:rPr>
            <w:id w:val="837354836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384C2EAB" w14:textId="77777777" w:rsidR="00370D30" w:rsidRPr="00370D30" w:rsidRDefault="00581E70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581E7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2C56499A" w14:textId="77777777" w:rsidTr="00C4538F">
        <w:tc>
          <w:tcPr>
            <w:tcW w:w="9062" w:type="dxa"/>
            <w:gridSpan w:val="2"/>
          </w:tcPr>
          <w:p w14:paraId="6F24A1DA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t>Begründung, warum das Forschungsprojekt / die Veröffentlichung herausragend ist</w:t>
            </w:r>
          </w:p>
          <w:p w14:paraId="6B6211EB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4"/>
                <w:szCs w:val="24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>(max. 1.000 Zeichen inkl. Leerzeichen)</w:t>
            </w:r>
          </w:p>
        </w:tc>
      </w:tr>
      <w:tr w:rsidR="00B14F0A" w:rsidRPr="00370D30" w14:paraId="7AE935A0" w14:textId="77777777" w:rsidTr="00C4538F">
        <w:sdt>
          <w:sdtPr>
            <w:rPr>
              <w:rFonts w:ascii="RubFlama" w:eastAsia="Times New Roman" w:hAnsi="RubFlama" w:cs="Times New Roman"/>
              <w:color w:val="003560"/>
              <w:sz w:val="24"/>
              <w:szCs w:val="24"/>
            </w:rPr>
            <w:id w:val="-66107160"/>
            <w:placeholder>
              <w:docPart w:val="35984BC3DF0142A7B7A753B7439FB208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1579C0E1" w14:textId="43F94F89" w:rsidR="00B14F0A" w:rsidRPr="00370D30" w:rsidRDefault="00B14F0A" w:rsidP="00B14F0A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</w:rPr>
                </w:pPr>
                <w:r w:rsidRPr="00447B0E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B14F0A" w:rsidRPr="00370D30" w14:paraId="3734E303" w14:textId="77777777" w:rsidTr="00C4538F">
        <w:tc>
          <w:tcPr>
            <w:tcW w:w="9062" w:type="dxa"/>
            <w:gridSpan w:val="2"/>
          </w:tcPr>
          <w:p w14:paraId="59ACA06B" w14:textId="77777777" w:rsidR="00B14F0A" w:rsidRPr="005B3384" w:rsidRDefault="00B14F0A" w:rsidP="00B14F0A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</w:rPr>
              <w:t>Angaben zu Konsequenzen für die Patientenversorgung (falls zutreffend)</w:t>
            </w:r>
          </w:p>
          <w:p w14:paraId="01911DE7" w14:textId="141A3C9F" w:rsidR="00B14F0A" w:rsidRPr="00370D30" w:rsidRDefault="00B14F0A" w:rsidP="00B14F0A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>(max. 1.000 Zeichen inkl. Leerzeichen)</w:t>
            </w:r>
          </w:p>
        </w:tc>
      </w:tr>
      <w:tr w:rsidR="00B14F0A" w:rsidRPr="00370D30" w14:paraId="733A3BFC" w14:textId="77777777" w:rsidTr="00C4538F">
        <w:sdt>
          <w:sdtPr>
            <w:rPr>
              <w:rFonts w:ascii="RubFlama" w:eastAsia="Times New Roman" w:hAnsi="RubFlama" w:cs="Times New Roman"/>
              <w:color w:val="003560"/>
              <w:sz w:val="24"/>
              <w:szCs w:val="24"/>
            </w:rPr>
            <w:id w:val="776148778"/>
            <w:placeholder>
              <w:docPart w:val="54D292F3140149B19B4B960C06CD053C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57BC70A5" w14:textId="7D6538D2" w:rsidR="00B14F0A" w:rsidRPr="00B14F0A" w:rsidRDefault="00B14F0A" w:rsidP="00B14F0A">
                <w:pPr>
                  <w:spacing w:line="312" w:lineRule="auto"/>
                  <w:rPr>
                    <w:rFonts w:ascii="RubFlama" w:eastAsia="Times New Roman" w:hAnsi="RubFlama" w:cs="Times New Roman"/>
                    <w:color w:val="FF0000"/>
                  </w:rPr>
                </w:pPr>
                <w:r w:rsidRPr="00581E7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B14F0A" w:rsidRPr="00370D30" w14:paraId="662C31D8" w14:textId="77777777" w:rsidTr="00C4538F">
        <w:tc>
          <w:tcPr>
            <w:tcW w:w="9062" w:type="dxa"/>
            <w:gridSpan w:val="2"/>
          </w:tcPr>
          <w:p w14:paraId="467CF030" w14:textId="77777777" w:rsidR="00B14F0A" w:rsidRPr="005B3384" w:rsidRDefault="00B14F0A" w:rsidP="00B14F0A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</w:rPr>
              <w:t>Angaben zu translationalen/innovativen Ansätzen</w:t>
            </w:r>
          </w:p>
          <w:p w14:paraId="52496ECB" w14:textId="42174D09" w:rsidR="00B14F0A" w:rsidRPr="00D05E64" w:rsidRDefault="00B14F0A" w:rsidP="00B14F0A">
            <w:pPr>
              <w:spacing w:line="312" w:lineRule="auto"/>
              <w:rPr>
                <w:rFonts w:ascii="RubFlama" w:eastAsia="Times New Roman" w:hAnsi="RubFlama" w:cs="Times New Roman"/>
                <w:color w:val="003560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  <w:sz w:val="14"/>
                <w:szCs w:val="14"/>
              </w:rPr>
              <w:t>(max. 1.000 Zeichen inkl. Leerzeichen)</w:t>
            </w:r>
          </w:p>
        </w:tc>
      </w:tr>
      <w:tr w:rsidR="00370D30" w:rsidRPr="00370D30" w14:paraId="43950286" w14:textId="77777777" w:rsidTr="00C4538F">
        <w:sdt>
          <w:sdtPr>
            <w:rPr>
              <w:rFonts w:ascii="RubFlama" w:eastAsia="Times New Roman" w:hAnsi="RubFlama" w:cs="Times New Roman"/>
              <w:color w:val="003560"/>
              <w:sz w:val="24"/>
              <w:szCs w:val="24"/>
            </w:rPr>
            <w:id w:val="-1177339435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05525BB6" w14:textId="77777777" w:rsidR="00370D30" w:rsidRPr="00370D30" w:rsidRDefault="00581E70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  <w:sz w:val="24"/>
                    <w:szCs w:val="24"/>
                  </w:rPr>
                </w:pPr>
                <w:r w:rsidRPr="00581E7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6A510312" w14:textId="77777777" w:rsidTr="00C4538F">
        <w:tc>
          <w:tcPr>
            <w:tcW w:w="9062" w:type="dxa"/>
            <w:gridSpan w:val="2"/>
          </w:tcPr>
          <w:p w14:paraId="468EAB5E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4"/>
                <w:szCs w:val="24"/>
              </w:rPr>
            </w:pPr>
            <w:r w:rsidRPr="00370D30"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  <w:t>Sonstige Angaben</w:t>
            </w:r>
          </w:p>
        </w:tc>
      </w:tr>
      <w:tr w:rsidR="00B14F0A" w:rsidRPr="00370D30" w14:paraId="7453EA8F" w14:textId="77777777" w:rsidTr="00C4538F">
        <w:tc>
          <w:tcPr>
            <w:tcW w:w="9062" w:type="dxa"/>
            <w:gridSpan w:val="2"/>
          </w:tcPr>
          <w:p w14:paraId="456CA71D" w14:textId="60C5C44A" w:rsidR="00B14F0A" w:rsidRPr="00370D30" w:rsidRDefault="005B3384" w:rsidP="00B14F0A">
            <w:pPr>
              <w:spacing w:line="312" w:lineRule="auto"/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</w:pPr>
            <w:r w:rsidRPr="005B3384">
              <w:rPr>
                <w:rFonts w:ascii="RubFlama" w:eastAsia="Times New Roman" w:hAnsi="RubFlama" w:cs="Times New Roman"/>
                <w:color w:val="003560"/>
              </w:rPr>
              <w:t>Potenzielle</w:t>
            </w:r>
            <w:r w:rsidR="00B14F0A" w:rsidRPr="005B3384">
              <w:rPr>
                <w:rFonts w:ascii="RubFlama" w:eastAsia="Times New Roman" w:hAnsi="RubFlama" w:cs="Times New Roman"/>
                <w:color w:val="003560"/>
              </w:rPr>
              <w:t xml:space="preserve"> Experten Fakultät (Bitte drei benennen!)</w:t>
            </w:r>
          </w:p>
        </w:tc>
      </w:tr>
      <w:tr w:rsidR="00B14F0A" w:rsidRPr="00370D30" w14:paraId="2FAC22BC" w14:textId="77777777" w:rsidTr="00C4538F">
        <w:sdt>
          <w:sdtPr>
            <w:rPr>
              <w:rFonts w:ascii="RubFlama" w:eastAsia="Times New Roman" w:hAnsi="RubFlama" w:cs="Times New Roman"/>
              <w:color w:val="003560"/>
              <w:sz w:val="24"/>
              <w:szCs w:val="24"/>
            </w:rPr>
            <w:id w:val="-115223476"/>
            <w:placeholder>
              <w:docPart w:val="14A6159F84E240DAB8863F399BE28FCC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4B1CEC90" w14:textId="69F13CFB" w:rsidR="00B14F0A" w:rsidRPr="00BE36D3" w:rsidRDefault="00B14F0A" w:rsidP="00B14F0A">
                <w:pPr>
                  <w:spacing w:line="312" w:lineRule="auto"/>
                  <w:rPr>
                    <w:rFonts w:ascii="RubFlama" w:eastAsia="Times New Roman" w:hAnsi="RubFlama" w:cs="Times New Roman"/>
                    <w:color w:val="FF0000"/>
                    <w:szCs w:val="21"/>
                  </w:rPr>
                </w:pPr>
                <w:r w:rsidRPr="00581E7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0D30" w:rsidRPr="00370D30" w14:paraId="499155E7" w14:textId="77777777" w:rsidTr="00C4538F">
        <w:tc>
          <w:tcPr>
            <w:tcW w:w="9062" w:type="dxa"/>
            <w:gridSpan w:val="2"/>
          </w:tcPr>
          <w:p w14:paraId="40EFC625" w14:textId="77777777" w:rsidR="00370D30" w:rsidRPr="00370D30" w:rsidRDefault="00370D30" w:rsidP="00370D30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4"/>
                <w:szCs w:val="24"/>
              </w:rPr>
            </w:pPr>
            <w:r w:rsidRPr="00370D30">
              <w:rPr>
                <w:rFonts w:ascii="RubFlama" w:eastAsia="Times New Roman" w:hAnsi="RubFlama" w:cs="Times New Roman"/>
                <w:color w:val="003560"/>
              </w:rPr>
              <w:lastRenderedPageBreak/>
              <w:t>Anmerkungen</w:t>
            </w:r>
          </w:p>
        </w:tc>
      </w:tr>
      <w:tr w:rsidR="00370D30" w:rsidRPr="00370D30" w14:paraId="01C39295" w14:textId="77777777" w:rsidTr="00C4538F">
        <w:sdt>
          <w:sdtPr>
            <w:rPr>
              <w:rFonts w:ascii="RubFlama" w:eastAsia="Times New Roman" w:hAnsi="RubFlama" w:cs="Times New Roman"/>
              <w:color w:val="003560"/>
              <w:sz w:val="24"/>
              <w:szCs w:val="24"/>
            </w:rPr>
            <w:id w:val="1104159906"/>
            <w:placeholder>
              <w:docPart w:val="B63CF984F41B4B3A89003E94CC851E0B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67995E4D" w14:textId="77777777" w:rsidR="00370D30" w:rsidRPr="00370D30" w:rsidRDefault="00581E70" w:rsidP="00370D30">
                <w:pPr>
                  <w:spacing w:line="312" w:lineRule="auto"/>
                  <w:rPr>
                    <w:rFonts w:ascii="RubFlama" w:eastAsia="Times New Roman" w:hAnsi="RubFlama" w:cs="Times New Roman"/>
                    <w:color w:val="003560"/>
                    <w:sz w:val="24"/>
                    <w:szCs w:val="24"/>
                  </w:rPr>
                </w:pPr>
                <w:r w:rsidRPr="00581E7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46DB131A" w14:textId="77777777" w:rsidR="00EC5B62" w:rsidRDefault="00EC5B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9"/>
        <w:gridCol w:w="1367"/>
        <w:gridCol w:w="5500"/>
      </w:tblGrid>
      <w:tr w:rsidR="00370D30" w:rsidRPr="00370D30" w14:paraId="6924DB21" w14:textId="77777777" w:rsidTr="00C4538F">
        <w:tc>
          <w:tcPr>
            <w:tcW w:w="21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4472C4" w:themeColor="accent1"/>
              <w:right w:val="single" w:sz="18" w:space="0" w:color="FFFFFF" w:themeColor="background1"/>
            </w:tcBorders>
          </w:tcPr>
          <w:p w14:paraId="5D78B665" w14:textId="77777777" w:rsidR="00370D30" w:rsidRPr="00370D30" w:rsidRDefault="00370D30" w:rsidP="00370D30">
            <w:pPr>
              <w:spacing w:after="160" w:line="259" w:lineRule="auto"/>
            </w:pP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AFA2B63" w14:textId="77777777" w:rsidR="00370D30" w:rsidRPr="00370D30" w:rsidRDefault="00370D30" w:rsidP="00370D30">
            <w:pPr>
              <w:spacing w:after="160" w:line="259" w:lineRule="auto"/>
            </w:pPr>
          </w:p>
        </w:tc>
        <w:tc>
          <w:tcPr>
            <w:tcW w:w="5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4472C4" w:themeColor="accent1"/>
              <w:right w:val="single" w:sz="18" w:space="0" w:color="FFFFFF" w:themeColor="background1"/>
            </w:tcBorders>
          </w:tcPr>
          <w:p w14:paraId="6A5F67FA" w14:textId="77777777" w:rsidR="00370D30" w:rsidRPr="00370D30" w:rsidRDefault="00370D30" w:rsidP="00370D30">
            <w:pPr>
              <w:spacing w:after="160" w:line="259" w:lineRule="auto"/>
            </w:pPr>
          </w:p>
        </w:tc>
      </w:tr>
    </w:tbl>
    <w:p w14:paraId="45F75DC0" w14:textId="04403421" w:rsidR="00EF5299" w:rsidRDefault="00370D30" w:rsidP="00370D30">
      <w:pPr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</w:pPr>
      <w:r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>Datum</w:t>
      </w:r>
      <w:r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ab/>
      </w:r>
      <w:r w:rsidRPr="00C4538F">
        <w:rPr>
          <w:lang w:val="en-US"/>
        </w:rPr>
        <w:tab/>
      </w:r>
      <w:r w:rsidRPr="00C4538F">
        <w:rPr>
          <w:lang w:val="en-US"/>
        </w:rPr>
        <w:tab/>
      </w:r>
      <w:r w:rsidRPr="00C4538F">
        <w:rPr>
          <w:lang w:val="en-US"/>
        </w:rPr>
        <w:tab/>
      </w:r>
      <w:r w:rsidRPr="00C4538F">
        <w:rPr>
          <w:lang w:val="en-US"/>
        </w:rPr>
        <w:tab/>
      </w:r>
      <w:proofErr w:type="spellStart"/>
      <w:r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>Unterschrif</w:t>
      </w:r>
      <w:r w:rsidR="00C4538F"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>t</w:t>
      </w:r>
      <w:proofErr w:type="spellEnd"/>
      <w:r w:rsidR="00C4538F"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 xml:space="preserve"> </w:t>
      </w:r>
      <w:proofErr w:type="spellStart"/>
      <w:r w:rsidR="00C4538F"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>Nachwuchswissenschaftler</w:t>
      </w:r>
      <w:proofErr w:type="spellEnd"/>
      <w:r w:rsidR="00C4538F" w:rsidRPr="00C4538F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t>*in</w:t>
      </w:r>
      <w:r w:rsidR="00EF5299">
        <w:rPr>
          <w:rFonts w:ascii="RubFlama" w:eastAsia="Times New Roman" w:hAnsi="RubFlama" w:cs="Times New Roman"/>
          <w:color w:val="003560"/>
          <w:sz w:val="20"/>
          <w:szCs w:val="20"/>
          <w:lang w:val="en-US"/>
        </w:rPr>
        <w:br w:type="page"/>
      </w:r>
    </w:p>
    <w:p w14:paraId="17FF8311" w14:textId="77777777" w:rsidR="0059463B" w:rsidRDefault="00581E70" w:rsidP="0059463B">
      <w:pPr>
        <w:spacing w:after="0" w:line="312" w:lineRule="auto"/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</w:pPr>
      <w:r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lastRenderedPageBreak/>
        <w:t>Author</w:t>
      </w:r>
      <w:r w:rsidR="00C4538F"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>-</w:t>
      </w:r>
      <w:r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>Contribution</w:t>
      </w:r>
      <w:r w:rsidRPr="00581E70"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 xml:space="preserve"> </w:t>
      </w:r>
      <w:r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>“</w:t>
      </w:r>
      <w:r w:rsidRPr="00581E70"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>Young Science Best Medical Paper Award</w:t>
      </w:r>
      <w:r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>”</w:t>
      </w:r>
    </w:p>
    <w:p w14:paraId="4053D9A6" w14:textId="77777777" w:rsidR="004129DA" w:rsidRDefault="004129DA" w:rsidP="0059463B">
      <w:pPr>
        <w:spacing w:after="0" w:line="312" w:lineRule="auto"/>
        <w:rPr>
          <w:rFonts w:ascii="RubFlama" w:eastAsia="Times New Roman" w:hAnsi="RubFlama" w:cs="Times New Roman"/>
          <w:color w:val="003560"/>
          <w:sz w:val="18"/>
          <w:szCs w:val="6"/>
        </w:rPr>
      </w:pPr>
      <w:r w:rsidRPr="004129DA">
        <w:rPr>
          <w:rFonts w:ascii="RubFlama" w:eastAsia="Times New Roman" w:hAnsi="RubFlama" w:cs="Times New Roman"/>
          <w:color w:val="003560"/>
          <w:sz w:val="18"/>
          <w:szCs w:val="6"/>
          <w:u w:val="single"/>
        </w:rPr>
        <w:t>Hinweis:</w:t>
      </w:r>
      <w:r w:rsidRPr="004129DA">
        <w:rPr>
          <w:rFonts w:ascii="RubFlama" w:eastAsia="Times New Roman" w:hAnsi="RubFlama" w:cs="Times New Roman"/>
          <w:color w:val="003560"/>
          <w:sz w:val="18"/>
          <w:szCs w:val="6"/>
        </w:rPr>
        <w:t xml:space="preserve"> Dies ist vom Letztautor auszufüllen!</w:t>
      </w:r>
    </w:p>
    <w:p w14:paraId="6BD1912A" w14:textId="77777777" w:rsidR="004129DA" w:rsidRPr="004129DA" w:rsidRDefault="004129DA" w:rsidP="0059463B">
      <w:pPr>
        <w:spacing w:after="0" w:line="312" w:lineRule="auto"/>
        <w:rPr>
          <w:rFonts w:ascii="RubFlama" w:eastAsia="Times New Roman" w:hAnsi="RubFlama" w:cs="Times New Roman"/>
          <w:color w:val="003560"/>
          <w:sz w:val="18"/>
          <w:szCs w:val="6"/>
        </w:rPr>
      </w:pPr>
    </w:p>
    <w:p w14:paraId="61BAEC9F" w14:textId="77777777" w:rsidR="00370D30" w:rsidRPr="00957386" w:rsidRDefault="00AF211B" w:rsidP="00957386">
      <w:pPr>
        <w:spacing w:after="0" w:line="312" w:lineRule="auto"/>
        <w:rPr>
          <w:rFonts w:ascii="RubFlama" w:eastAsia="Times New Roman" w:hAnsi="RubFlama" w:cs="Times New Roman"/>
          <w:color w:val="003560"/>
          <w:szCs w:val="10"/>
        </w:rPr>
      </w:pPr>
      <w:r>
        <w:rPr>
          <w:rFonts w:ascii="RubFlama" w:eastAsia="Times New Roman" w:hAnsi="RubFlama" w:cs="Times New Roman"/>
          <w:color w:val="003560"/>
          <w:szCs w:val="10"/>
        </w:rPr>
        <w:t>Welchen</w:t>
      </w:r>
      <w:r w:rsidR="0059463B">
        <w:rPr>
          <w:rFonts w:ascii="RubFlama" w:eastAsia="Times New Roman" w:hAnsi="RubFlama" w:cs="Times New Roman"/>
          <w:color w:val="003560"/>
          <w:szCs w:val="10"/>
        </w:rPr>
        <w:t xml:space="preserve"> </w:t>
      </w:r>
      <w:r>
        <w:rPr>
          <w:rFonts w:ascii="RubFlama" w:eastAsia="Times New Roman" w:hAnsi="RubFlama" w:cs="Times New Roman"/>
          <w:color w:val="003560"/>
          <w:szCs w:val="10"/>
        </w:rPr>
        <w:t>Beitrag hat der/die Bewerber/in zu dem hier eingereichten Paper geleistet:</w:t>
      </w:r>
    </w:p>
    <w:tbl>
      <w:tblPr>
        <w:tblStyle w:val="Tabellenraster"/>
        <w:tblW w:w="0" w:type="auto"/>
        <w:tblBorders>
          <w:top w:val="dashSmallGap" w:sz="4" w:space="0" w:color="4472C4" w:themeColor="accent1"/>
          <w:left w:val="dashSmallGap" w:sz="4" w:space="0" w:color="4472C4" w:themeColor="accent1"/>
          <w:bottom w:val="dashSmallGap" w:sz="4" w:space="0" w:color="4472C4" w:themeColor="accent1"/>
          <w:right w:val="dashSmallGap" w:sz="4" w:space="0" w:color="4472C4" w:themeColor="accent1"/>
          <w:insideH w:val="dashSmallGap" w:sz="4" w:space="0" w:color="4472C4" w:themeColor="accent1"/>
          <w:insideV w:val="dashSmallGap" w:sz="4" w:space="0" w:color="4472C4" w:themeColor="accent1"/>
        </w:tblBorders>
        <w:tblLook w:val="04A0" w:firstRow="1" w:lastRow="0" w:firstColumn="1" w:lastColumn="0" w:noHBand="0" w:noVBand="1"/>
      </w:tblPr>
      <w:tblGrid>
        <w:gridCol w:w="4629"/>
        <w:gridCol w:w="700"/>
        <w:gridCol w:w="701"/>
        <w:gridCol w:w="700"/>
        <w:gridCol w:w="701"/>
        <w:gridCol w:w="701"/>
        <w:gridCol w:w="930"/>
      </w:tblGrid>
      <w:tr w:rsidR="009F2628" w14:paraId="53A22E66" w14:textId="60BE3ED0" w:rsidTr="00D3305A">
        <w:tc>
          <w:tcPr>
            <w:tcW w:w="4629" w:type="dxa"/>
            <w:vAlign w:val="center"/>
          </w:tcPr>
          <w:p w14:paraId="5B146D0C" w14:textId="77777777" w:rsidR="009F2628" w:rsidRDefault="009F2628" w:rsidP="00D3305A">
            <w:pPr>
              <w:spacing w:line="312" w:lineRule="auto"/>
            </w:pPr>
            <w:r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  <w:t xml:space="preserve">Zu bewertende </w:t>
            </w:r>
            <w:r w:rsidRPr="00C4538F">
              <w:rPr>
                <w:rFonts w:ascii="RubFlama" w:eastAsia="Times New Roman" w:hAnsi="RubFlama" w:cs="Times New Roman"/>
                <w:b/>
                <w:bCs/>
                <w:color w:val="003560"/>
                <w:sz w:val="24"/>
                <w:szCs w:val="24"/>
              </w:rPr>
              <w:t>Kriterien</w:t>
            </w:r>
          </w:p>
        </w:tc>
        <w:tc>
          <w:tcPr>
            <w:tcW w:w="700" w:type="dxa"/>
            <w:tcBorders>
              <w:bottom w:val="dashSmallGap" w:sz="4" w:space="0" w:color="4472C4" w:themeColor="accent1"/>
            </w:tcBorders>
            <w:vAlign w:val="center"/>
          </w:tcPr>
          <w:p w14:paraId="39A844AB" w14:textId="5ED80BD4" w:rsidR="009F2628" w:rsidRPr="009F2628" w:rsidRDefault="009F2628" w:rsidP="00D3305A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F2628"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>100%</w:t>
            </w:r>
          </w:p>
        </w:tc>
        <w:tc>
          <w:tcPr>
            <w:tcW w:w="701" w:type="dxa"/>
            <w:vAlign w:val="center"/>
          </w:tcPr>
          <w:p w14:paraId="075F2FC3" w14:textId="07638943" w:rsidR="009F2628" w:rsidRPr="009F2628" w:rsidRDefault="00D3305A" w:rsidP="00D3305A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 xml:space="preserve">&gt; </w:t>
            </w:r>
            <w:r w:rsidR="009F2628" w:rsidRPr="009F2628"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>75%</w:t>
            </w:r>
          </w:p>
        </w:tc>
        <w:tc>
          <w:tcPr>
            <w:tcW w:w="700" w:type="dxa"/>
            <w:vAlign w:val="center"/>
          </w:tcPr>
          <w:p w14:paraId="69B804EF" w14:textId="5FB6A60D" w:rsidR="009F2628" w:rsidRPr="009F2628" w:rsidRDefault="00D3305A" w:rsidP="00D3305A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 xml:space="preserve">&gt; </w:t>
            </w:r>
            <w:r w:rsidR="009F2628" w:rsidRPr="009F2628"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>50%</w:t>
            </w:r>
          </w:p>
        </w:tc>
        <w:tc>
          <w:tcPr>
            <w:tcW w:w="701" w:type="dxa"/>
            <w:vAlign w:val="center"/>
          </w:tcPr>
          <w:p w14:paraId="35D59C0D" w14:textId="50032537" w:rsidR="009F2628" w:rsidRPr="009F2628" w:rsidRDefault="00D3305A" w:rsidP="00D3305A">
            <w:pPr>
              <w:spacing w:line="312" w:lineRule="auto"/>
              <w:jc w:val="center"/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</w:pPr>
            <w:r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 xml:space="preserve">&gt; </w:t>
            </w:r>
            <w:r w:rsidR="009F2628" w:rsidRPr="009F2628"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>25%</w:t>
            </w:r>
          </w:p>
        </w:tc>
        <w:tc>
          <w:tcPr>
            <w:tcW w:w="701" w:type="dxa"/>
            <w:vAlign w:val="center"/>
          </w:tcPr>
          <w:p w14:paraId="54885291" w14:textId="61327D7A" w:rsidR="009F2628" w:rsidRPr="009F2628" w:rsidRDefault="009F2628" w:rsidP="00D3305A">
            <w:pPr>
              <w:spacing w:line="312" w:lineRule="auto"/>
              <w:jc w:val="center"/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</w:pPr>
            <w:r w:rsidRPr="009F2628"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>0 %</w:t>
            </w:r>
          </w:p>
        </w:tc>
        <w:tc>
          <w:tcPr>
            <w:tcW w:w="930" w:type="dxa"/>
            <w:vAlign w:val="center"/>
          </w:tcPr>
          <w:p w14:paraId="7D7CA83F" w14:textId="213DA24E" w:rsidR="009F2628" w:rsidRPr="009F2628" w:rsidRDefault="009F2628" w:rsidP="00D3305A">
            <w:pPr>
              <w:spacing w:line="312" w:lineRule="auto"/>
              <w:jc w:val="center"/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</w:pPr>
            <w:proofErr w:type="gramStart"/>
            <w:r w:rsidRPr="009F2628">
              <w:rPr>
                <w:rFonts w:ascii="RubFlama" w:eastAsia="Times New Roman" w:hAnsi="RubFlama" w:cs="Times New Roman"/>
                <w:color w:val="003560"/>
                <w:sz w:val="16"/>
                <w:szCs w:val="16"/>
              </w:rPr>
              <w:t>nicht zutreffend</w:t>
            </w:r>
            <w:proofErr w:type="gramEnd"/>
          </w:p>
        </w:tc>
      </w:tr>
      <w:tr w:rsidR="009F2628" w14:paraId="3E6612BE" w14:textId="324F6E4D" w:rsidTr="00D3305A">
        <w:tc>
          <w:tcPr>
            <w:tcW w:w="4629" w:type="dxa"/>
            <w:vAlign w:val="center"/>
          </w:tcPr>
          <w:p w14:paraId="0FDAD646" w14:textId="23B7A1B3" w:rsidR="009F2628" w:rsidRDefault="009F2628" w:rsidP="00D3305A">
            <w:pPr>
              <w:spacing w:line="312" w:lineRule="auto"/>
            </w:pP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Konzipierte die </w:t>
            </w:r>
            <w:r w:rsidRPr="00AF211B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Idee des Papers</w:t>
            </w:r>
          </w:p>
        </w:tc>
        <w:sdt>
          <w:sdtPr>
            <w:id w:val="-65222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595AFF63" w14:textId="5653FC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9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3046F81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77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2C3668FA" w14:textId="3EAE98D0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93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7A6C8EFF" w14:textId="36738D5C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61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4C897516" w14:textId="789ED7DB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80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2C474BBA" w14:textId="0CD46DEB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628" w14:paraId="4CD913A2" w14:textId="4630EA8C" w:rsidTr="00D3305A">
        <w:tc>
          <w:tcPr>
            <w:tcW w:w="4629" w:type="dxa"/>
            <w:vAlign w:val="center"/>
          </w:tcPr>
          <w:p w14:paraId="6CE9C748" w14:textId="77777777" w:rsidR="009F2628" w:rsidRDefault="009F2628" w:rsidP="00D3305A">
            <w:pPr>
              <w:spacing w:line="312" w:lineRule="auto"/>
            </w:pPr>
            <w:r w:rsidRPr="00010AD3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Plante </w:t>
            </w: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die</w:t>
            </w:r>
            <w:r w:rsidRPr="00010AD3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 Experimente </w:t>
            </w: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eigenständig</w:t>
            </w:r>
          </w:p>
        </w:tc>
        <w:sdt>
          <w:sdtPr>
            <w:id w:val="-1108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5F8F0134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8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0C2DFF09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12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5B9DB943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63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4B2559B7" w14:textId="2EF3EE43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09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33DBCACB" w14:textId="6D5C9989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48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5DA2DDBD" w14:textId="505DA6FB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628" w14:paraId="4E8AB583" w14:textId="4C21968B" w:rsidTr="00D3305A">
        <w:tc>
          <w:tcPr>
            <w:tcW w:w="4629" w:type="dxa"/>
            <w:vAlign w:val="center"/>
          </w:tcPr>
          <w:p w14:paraId="3ED314F4" w14:textId="77777777" w:rsidR="009F2628" w:rsidRDefault="009F2628" w:rsidP="00D3305A">
            <w:pPr>
              <w:spacing w:line="312" w:lineRule="auto"/>
            </w:pP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F</w:t>
            </w:r>
            <w:r w:rsidRPr="00010AD3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ührte die Experimente </w:t>
            </w: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eigenständig </w:t>
            </w:r>
            <w:r w:rsidRPr="00010AD3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durch</w:t>
            </w:r>
          </w:p>
        </w:tc>
        <w:sdt>
          <w:sdtPr>
            <w:id w:val="-51469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42D7AC15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901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6F17A7E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90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58F51DF2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76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BED188E" w14:textId="227719C5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67F862B" w14:textId="60610CF4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88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3F992824" w14:textId="11FF9EE6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628" w14:paraId="5DD388C7" w14:textId="18FEBE01" w:rsidTr="00D3305A">
        <w:tc>
          <w:tcPr>
            <w:tcW w:w="4629" w:type="dxa"/>
            <w:vAlign w:val="center"/>
          </w:tcPr>
          <w:p w14:paraId="2416FF99" w14:textId="77777777" w:rsidR="009F2628" w:rsidRDefault="009F2628" w:rsidP="00D3305A">
            <w:pPr>
              <w:spacing w:line="312" w:lineRule="auto"/>
            </w:pPr>
            <w:r w:rsidRPr="00FD60A0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Analysierte und </w:t>
            </w: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be</w:t>
            </w:r>
            <w:r w:rsidRPr="00FD60A0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wertete die generierten Daten </w:t>
            </w: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selbständig</w:t>
            </w:r>
          </w:p>
        </w:tc>
        <w:sdt>
          <w:sdtPr>
            <w:id w:val="-96596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21585C09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455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55CF9BBC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644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18966CAB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9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3B4E0E0C" w14:textId="1CCAD972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8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5265A03" w14:textId="68BAE762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103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7FCBDE30" w14:textId="354AE455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628" w14:paraId="04FB9097" w14:textId="77777777" w:rsidTr="00D3305A">
        <w:tc>
          <w:tcPr>
            <w:tcW w:w="4629" w:type="dxa"/>
            <w:vAlign w:val="center"/>
          </w:tcPr>
          <w:p w14:paraId="3A4FCE60" w14:textId="2CDCF631" w:rsidR="009F2628" w:rsidRDefault="009F2628" w:rsidP="00D3305A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</w:pP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Erstellte Abbildungen und Tabellen</w:t>
            </w:r>
            <w:r w:rsidR="00D3305A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 eingeständig</w:t>
            </w:r>
          </w:p>
        </w:tc>
        <w:sdt>
          <w:sdtPr>
            <w:id w:val="59968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22AD1471" w14:textId="64468C6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03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4F5E52D" w14:textId="773A0A1B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80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4865DD0B" w14:textId="39619A14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874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3D034C37" w14:textId="5E91AC8B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9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75B9F1B9" w14:textId="41E3C4CD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718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06DDC5D8" w14:textId="7C89BBC0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2628" w14:paraId="4E50792A" w14:textId="4B17CF9F" w:rsidTr="00D3305A">
        <w:tc>
          <w:tcPr>
            <w:tcW w:w="4629" w:type="dxa"/>
            <w:vAlign w:val="center"/>
          </w:tcPr>
          <w:p w14:paraId="17331E06" w14:textId="4B426E9B" w:rsidR="009F2628" w:rsidRDefault="009F2628" w:rsidP="00D3305A">
            <w:pPr>
              <w:spacing w:line="312" w:lineRule="auto"/>
            </w:pP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Schrieb das Manuskript</w:t>
            </w:r>
          </w:p>
        </w:tc>
        <w:sdt>
          <w:sdtPr>
            <w:id w:val="152790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1F139CF4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56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4E790F23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04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14:paraId="15468B08" w14:textId="77777777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867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B51AF3A" w14:textId="2AB1DEDC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44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068B9B73" w14:textId="4A85BF7F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538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6B84EE16" w14:textId="797B3420" w:rsidR="009F2628" w:rsidRDefault="009F2628" w:rsidP="00D3305A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2C229A" w14:textId="77777777" w:rsidR="00262663" w:rsidRDefault="002626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9"/>
        <w:gridCol w:w="1367"/>
        <w:gridCol w:w="5500"/>
      </w:tblGrid>
      <w:tr w:rsidR="00957386" w:rsidRPr="00370D30" w14:paraId="488CCD4F" w14:textId="77777777" w:rsidTr="00762862">
        <w:tc>
          <w:tcPr>
            <w:tcW w:w="21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4472C4" w:themeColor="accent1"/>
              <w:right w:val="single" w:sz="18" w:space="0" w:color="FFFFFF" w:themeColor="background1"/>
            </w:tcBorders>
          </w:tcPr>
          <w:p w14:paraId="5A383713" w14:textId="77777777" w:rsidR="00957386" w:rsidRPr="00370D30" w:rsidRDefault="00957386" w:rsidP="00762862">
            <w:pPr>
              <w:spacing w:after="160" w:line="259" w:lineRule="auto"/>
            </w:pP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39A5B888" w14:textId="77777777" w:rsidR="00957386" w:rsidRPr="00370D30" w:rsidRDefault="00957386" w:rsidP="00762862">
            <w:pPr>
              <w:spacing w:after="160" w:line="259" w:lineRule="auto"/>
            </w:pPr>
          </w:p>
        </w:tc>
        <w:tc>
          <w:tcPr>
            <w:tcW w:w="5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4472C4" w:themeColor="accent1"/>
              <w:right w:val="single" w:sz="18" w:space="0" w:color="FFFFFF" w:themeColor="background1"/>
            </w:tcBorders>
          </w:tcPr>
          <w:p w14:paraId="25A51113" w14:textId="77777777" w:rsidR="00957386" w:rsidRPr="00370D30" w:rsidRDefault="00957386" w:rsidP="00762862">
            <w:pPr>
              <w:spacing w:after="160" w:line="259" w:lineRule="auto"/>
            </w:pPr>
          </w:p>
        </w:tc>
      </w:tr>
    </w:tbl>
    <w:p w14:paraId="5CAD2D82" w14:textId="77777777" w:rsidR="00957386" w:rsidRPr="004B2F74" w:rsidRDefault="00957386">
      <w:pPr>
        <w:rPr>
          <w:rFonts w:ascii="RubFlama" w:eastAsia="Times New Roman" w:hAnsi="RubFlama" w:cs="Times New Roman"/>
          <w:color w:val="003560"/>
          <w:sz w:val="20"/>
          <w:szCs w:val="20"/>
        </w:rPr>
      </w:pPr>
      <w:r w:rsidRPr="004B2F74">
        <w:rPr>
          <w:rFonts w:ascii="RubFlama" w:eastAsia="Times New Roman" w:hAnsi="RubFlama" w:cs="Times New Roman"/>
          <w:color w:val="003560"/>
          <w:sz w:val="20"/>
          <w:szCs w:val="20"/>
        </w:rPr>
        <w:t>Datum</w:t>
      </w:r>
      <w:r w:rsidRPr="004B2F74">
        <w:rPr>
          <w:rFonts w:ascii="RubFlama" w:eastAsia="Times New Roman" w:hAnsi="RubFlama" w:cs="Times New Roman"/>
          <w:color w:val="003560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Pr="004B2F74">
        <w:rPr>
          <w:rFonts w:ascii="RubFlama" w:eastAsia="Times New Roman" w:hAnsi="RubFlama" w:cs="Times New Roman"/>
          <w:color w:val="003560"/>
          <w:sz w:val="20"/>
          <w:szCs w:val="20"/>
        </w:rPr>
        <w:t>Unterschrift Letztautor</w:t>
      </w:r>
      <w:r w:rsidR="00EA0BCC">
        <w:rPr>
          <w:rFonts w:ascii="RubFlama" w:eastAsia="Times New Roman" w:hAnsi="RubFlama" w:cs="Times New Roman"/>
          <w:color w:val="003560"/>
          <w:sz w:val="20"/>
          <w:szCs w:val="20"/>
        </w:rPr>
        <w:t>*</w:t>
      </w:r>
      <w:proofErr w:type="spellStart"/>
      <w:proofErr w:type="gramStart"/>
      <w:r w:rsidR="00EA0BCC">
        <w:rPr>
          <w:rFonts w:ascii="RubFlama" w:eastAsia="Times New Roman" w:hAnsi="RubFlama" w:cs="Times New Roman"/>
          <w:color w:val="003560"/>
          <w:sz w:val="20"/>
          <w:szCs w:val="20"/>
        </w:rPr>
        <w:t>in</w:t>
      </w:r>
      <w:r w:rsidR="004B2F74" w:rsidRPr="004B2F74">
        <w:rPr>
          <w:rFonts w:ascii="RubFlama" w:eastAsia="Times New Roman" w:hAnsi="RubFlama" w:cs="Times New Roman"/>
          <w:color w:val="003560"/>
          <w:sz w:val="20"/>
          <w:szCs w:val="20"/>
        </w:rPr>
        <w:t xml:space="preserve"> des</w:t>
      </w:r>
      <w:proofErr w:type="spellEnd"/>
      <w:r w:rsidR="004B2F74" w:rsidRPr="004B2F74">
        <w:rPr>
          <w:rFonts w:ascii="RubFlama" w:eastAsia="Times New Roman" w:hAnsi="RubFlama" w:cs="Times New Roman"/>
          <w:color w:val="003560"/>
          <w:sz w:val="20"/>
          <w:szCs w:val="20"/>
        </w:rPr>
        <w:t xml:space="preserve"> P</w:t>
      </w:r>
      <w:r w:rsidR="004B2F74">
        <w:rPr>
          <w:rFonts w:ascii="RubFlama" w:eastAsia="Times New Roman" w:hAnsi="RubFlama" w:cs="Times New Roman"/>
          <w:color w:val="003560"/>
          <w:sz w:val="20"/>
          <w:szCs w:val="20"/>
        </w:rPr>
        <w:t>apers</w:t>
      </w:r>
      <w:proofErr w:type="gramEnd"/>
    </w:p>
    <w:p w14:paraId="7AB7BDF2" w14:textId="77777777" w:rsidR="004129DA" w:rsidRPr="004B2F74" w:rsidRDefault="004129DA">
      <w:pPr>
        <w:rPr>
          <w:rFonts w:ascii="RubFlama" w:eastAsia="Times New Roman" w:hAnsi="RubFlama" w:cs="Times New Roman"/>
          <w:color w:val="003560"/>
          <w:sz w:val="20"/>
          <w:szCs w:val="20"/>
        </w:rPr>
      </w:pPr>
    </w:p>
    <w:p w14:paraId="75FEF86D" w14:textId="77777777" w:rsidR="004129DA" w:rsidRDefault="004B2F74">
      <w:pPr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</w:pPr>
      <w:r w:rsidRPr="009F2628"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  <w:t>Anhang</w:t>
      </w:r>
      <w:r w:rsidRPr="004B2F74">
        <w:rPr>
          <w:rFonts w:ascii="RubFlama" w:eastAsia="Times New Roman" w:hAnsi="RubFlama" w:cs="Times New Roman"/>
          <w:b/>
          <w:bCs/>
          <w:color w:val="003560"/>
          <w:sz w:val="28"/>
          <w:szCs w:val="14"/>
          <w:lang w:val="en-US"/>
        </w:rPr>
        <w:t>:</w:t>
      </w:r>
    </w:p>
    <w:tbl>
      <w:tblPr>
        <w:tblStyle w:val="Tabellenraster"/>
        <w:tblW w:w="9067" w:type="dxa"/>
        <w:tblBorders>
          <w:top w:val="dashSmallGap" w:sz="4" w:space="0" w:color="4472C4" w:themeColor="accent1"/>
          <w:left w:val="dashSmallGap" w:sz="4" w:space="0" w:color="4472C4" w:themeColor="accent1"/>
          <w:bottom w:val="dashSmallGap" w:sz="4" w:space="0" w:color="4472C4" w:themeColor="accent1"/>
          <w:right w:val="dashSmallGap" w:sz="4" w:space="0" w:color="4472C4" w:themeColor="accent1"/>
          <w:insideH w:val="dashSmallGap" w:sz="4" w:space="0" w:color="4472C4" w:themeColor="accent1"/>
          <w:insideV w:val="dashSmallGap" w:sz="4" w:space="0" w:color="4472C4" w:themeColor="accent1"/>
        </w:tblBorders>
        <w:tblLook w:val="04A0" w:firstRow="1" w:lastRow="0" w:firstColumn="1" w:lastColumn="0" w:noHBand="0" w:noVBand="1"/>
      </w:tblPr>
      <w:tblGrid>
        <w:gridCol w:w="7933"/>
        <w:gridCol w:w="1134"/>
      </w:tblGrid>
      <w:tr w:rsidR="0014795F" w14:paraId="5DC2F7AA" w14:textId="77777777" w:rsidTr="0014795F">
        <w:tc>
          <w:tcPr>
            <w:tcW w:w="7933" w:type="dxa"/>
          </w:tcPr>
          <w:p w14:paraId="518D7631" w14:textId="77777777" w:rsidR="0014795F" w:rsidRDefault="0014795F" w:rsidP="00762862">
            <w:pPr>
              <w:spacing w:line="312" w:lineRule="auto"/>
            </w:pPr>
            <w:r w:rsidRPr="004B2F74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Paper als PDF</w:t>
            </w:r>
          </w:p>
        </w:tc>
        <w:sdt>
          <w:sdtPr>
            <w:id w:val="20595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FC14BC" w14:textId="10DE6A60" w:rsidR="0014795F" w:rsidRDefault="0014795F" w:rsidP="00762862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795F" w14:paraId="40DA5EBA" w14:textId="77777777" w:rsidTr="0014795F">
        <w:tc>
          <w:tcPr>
            <w:tcW w:w="7933" w:type="dxa"/>
          </w:tcPr>
          <w:p w14:paraId="1BA4248E" w14:textId="77777777" w:rsidR="0014795F" w:rsidRDefault="0014795F" w:rsidP="00762862">
            <w:pPr>
              <w:spacing w:line="312" w:lineRule="auto"/>
            </w:pPr>
            <w:r w:rsidRPr="004B2F74"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Kurz-CV</w:t>
            </w: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 (tabellarisch, max. 1 Seite)</w:t>
            </w:r>
          </w:p>
        </w:tc>
        <w:sdt>
          <w:sdtPr>
            <w:id w:val="-146511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1B0F5E" w14:textId="77777777" w:rsidR="0014795F" w:rsidRDefault="0014795F" w:rsidP="00762862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55E4" w14:paraId="20AA1178" w14:textId="77777777" w:rsidTr="0014795F">
        <w:tc>
          <w:tcPr>
            <w:tcW w:w="7933" w:type="dxa"/>
          </w:tcPr>
          <w:p w14:paraId="030A70FC" w14:textId="754F95CD" w:rsidR="007155E4" w:rsidRPr="004B2F74" w:rsidRDefault="007155E4" w:rsidP="00762862">
            <w:pPr>
              <w:spacing w:line="312" w:lineRule="auto"/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</w:pPr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 xml:space="preserve">ggf. Einverständniserklärung bei geteilter </w:t>
            </w:r>
            <w:proofErr w:type="spellStart"/>
            <w:r>
              <w:rPr>
                <w:rFonts w:ascii="RubFlama" w:eastAsia="Times New Roman" w:hAnsi="RubFlama" w:cs="Times New Roman"/>
                <w:color w:val="003560"/>
                <w:sz w:val="20"/>
                <w:szCs w:val="20"/>
              </w:rPr>
              <w:t>Erstautorenschaft</w:t>
            </w:r>
            <w:proofErr w:type="spellEnd"/>
          </w:p>
        </w:tc>
        <w:sdt>
          <w:sdtPr>
            <w:id w:val="-14350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9D1E8E" w14:textId="598AAEE4" w:rsidR="007155E4" w:rsidRDefault="007155E4" w:rsidP="00762862">
                <w:pPr>
                  <w:spacing w:line="312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70E089" w14:textId="77777777" w:rsidR="004B2F74" w:rsidRPr="004B2F74" w:rsidRDefault="004B2F74">
      <w:pPr>
        <w:rPr>
          <w:rFonts w:ascii="RubFlama" w:eastAsia="Times New Roman" w:hAnsi="RubFlama" w:cs="Times New Roman"/>
          <w:b/>
          <w:bCs/>
          <w:color w:val="003560"/>
          <w:sz w:val="28"/>
          <w:szCs w:val="14"/>
        </w:rPr>
      </w:pPr>
    </w:p>
    <w:sectPr w:rsidR="004B2F74" w:rsidRPr="004B2F7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6B79" w14:textId="77777777" w:rsidR="00A61C80" w:rsidRDefault="00A61C80" w:rsidP="00370D30">
      <w:pPr>
        <w:spacing w:after="0" w:line="240" w:lineRule="auto"/>
      </w:pPr>
      <w:r>
        <w:separator/>
      </w:r>
    </w:p>
  </w:endnote>
  <w:endnote w:type="continuationSeparator" w:id="0">
    <w:p w14:paraId="3366C983" w14:textId="77777777" w:rsidR="00A61C80" w:rsidRDefault="00A61C80" w:rsidP="0037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Flama">
    <w:altName w:val="Calibri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E13" w14:textId="77777777" w:rsidR="00370D30" w:rsidRDefault="00370D30">
    <w:pPr>
      <w:pStyle w:val="Fuzeile"/>
    </w:pPr>
    <w:r w:rsidRPr="00370D3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91DB994" wp14:editId="64655388">
          <wp:simplePos x="0" y="0"/>
          <wp:positionH relativeFrom="column">
            <wp:posOffset>-387985</wp:posOffset>
          </wp:positionH>
          <wp:positionV relativeFrom="paragraph">
            <wp:posOffset>-58420</wp:posOffset>
          </wp:positionV>
          <wp:extent cx="6661785" cy="457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785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E427069" wp14:editId="75DF241D">
              <wp:simplePos x="0" y="0"/>
              <wp:positionH relativeFrom="page">
                <wp:posOffset>5762625</wp:posOffset>
              </wp:positionH>
              <wp:positionV relativeFrom="page">
                <wp:posOffset>10198100</wp:posOffset>
              </wp:positionV>
              <wp:extent cx="1292225" cy="245745"/>
              <wp:effectExtent l="0" t="0" r="3175" b="1905"/>
              <wp:wrapNone/>
              <wp:docPr id="17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292225" cy="245745"/>
                      </a:xfrm>
                      <a:custGeom>
                        <a:avLst/>
                        <a:gdLst>
                          <a:gd name="T0" fmla="*/ 3814 w 4287"/>
                          <a:gd name="T1" fmla="*/ 362 h 818"/>
                          <a:gd name="T2" fmla="*/ 150 w 4287"/>
                          <a:gd name="T3" fmla="*/ 190 h 818"/>
                          <a:gd name="T4" fmla="*/ 37 w 4287"/>
                          <a:gd name="T5" fmla="*/ 89 h 818"/>
                          <a:gd name="T6" fmla="*/ 252 w 4287"/>
                          <a:gd name="T7" fmla="*/ 193 h 818"/>
                          <a:gd name="T8" fmla="*/ 214 w 4287"/>
                          <a:gd name="T9" fmla="*/ 120 h 818"/>
                          <a:gd name="T10" fmla="*/ 404 w 4287"/>
                          <a:gd name="T11" fmla="*/ 190 h 818"/>
                          <a:gd name="T12" fmla="*/ 480 w 4287"/>
                          <a:gd name="T13" fmla="*/ 0 h 818"/>
                          <a:gd name="T14" fmla="*/ 559 w 4287"/>
                          <a:gd name="T15" fmla="*/ 190 h 818"/>
                          <a:gd name="T16" fmla="*/ 661 w 4287"/>
                          <a:gd name="T17" fmla="*/ 115 h 818"/>
                          <a:gd name="T18" fmla="*/ 594 w 4287"/>
                          <a:gd name="T19" fmla="*/ 30 h 818"/>
                          <a:gd name="T20" fmla="*/ 148 w 4287"/>
                          <a:gd name="T21" fmla="*/ 429 h 818"/>
                          <a:gd name="T22" fmla="*/ 35 w 4287"/>
                          <a:gd name="T23" fmla="*/ 307 h 818"/>
                          <a:gd name="T24" fmla="*/ 225 w 4287"/>
                          <a:gd name="T25" fmla="*/ 367 h 818"/>
                          <a:gd name="T26" fmla="*/ 308 w 4287"/>
                          <a:gd name="T27" fmla="*/ 436 h 818"/>
                          <a:gd name="T28" fmla="*/ 421 w 4287"/>
                          <a:gd name="T29" fmla="*/ 497 h 818"/>
                          <a:gd name="T30" fmla="*/ 605 w 4287"/>
                          <a:gd name="T31" fmla="*/ 307 h 818"/>
                          <a:gd name="T32" fmla="*/ 507 w 4287"/>
                          <a:gd name="T33" fmla="*/ 497 h 818"/>
                          <a:gd name="T34" fmla="*/ 750 w 4287"/>
                          <a:gd name="T35" fmla="*/ 416 h 818"/>
                          <a:gd name="T36" fmla="*/ 629 w 4287"/>
                          <a:gd name="T37" fmla="*/ 307 h 818"/>
                          <a:gd name="T38" fmla="*/ 911 w 4287"/>
                          <a:gd name="T39" fmla="*/ 497 h 818"/>
                          <a:gd name="T40" fmla="*/ 800 w 4287"/>
                          <a:gd name="T41" fmla="*/ 497 h 818"/>
                          <a:gd name="T42" fmla="*/ 836 w 4287"/>
                          <a:gd name="T43" fmla="*/ 396 h 818"/>
                          <a:gd name="T44" fmla="*/ 1042 w 4287"/>
                          <a:gd name="T45" fmla="*/ 334 h 818"/>
                          <a:gd name="T46" fmla="*/ 1054 w 4287"/>
                          <a:gd name="T47" fmla="*/ 419 h 818"/>
                          <a:gd name="T48" fmla="*/ 1150 w 4287"/>
                          <a:gd name="T49" fmla="*/ 497 h 818"/>
                          <a:gd name="T50" fmla="*/ 1307 w 4287"/>
                          <a:gd name="T51" fmla="*/ 497 h 818"/>
                          <a:gd name="T52" fmla="*/ 1272 w 4287"/>
                          <a:gd name="T53" fmla="*/ 337 h 818"/>
                          <a:gd name="T54" fmla="*/ 1489 w 4287"/>
                          <a:gd name="T55" fmla="*/ 497 h 818"/>
                          <a:gd name="T56" fmla="*/ 1438 w 4287"/>
                          <a:gd name="T57" fmla="*/ 350 h 818"/>
                          <a:gd name="T58" fmla="*/ 1429 w 4287"/>
                          <a:gd name="T59" fmla="*/ 255 h 818"/>
                          <a:gd name="T60" fmla="*/ 1450 w 4287"/>
                          <a:gd name="T61" fmla="*/ 255 h 818"/>
                          <a:gd name="T62" fmla="*/ 1664 w 4287"/>
                          <a:gd name="T63" fmla="*/ 307 h 818"/>
                          <a:gd name="T64" fmla="*/ 78 w 4287"/>
                          <a:gd name="T65" fmla="*/ 803 h 818"/>
                          <a:gd name="T66" fmla="*/ 3 w 4287"/>
                          <a:gd name="T67" fmla="*/ 614 h 818"/>
                          <a:gd name="T68" fmla="*/ 74 w 4287"/>
                          <a:gd name="T69" fmla="*/ 785 h 818"/>
                          <a:gd name="T70" fmla="*/ 70 w 4287"/>
                          <a:gd name="T71" fmla="*/ 697 h 818"/>
                          <a:gd name="T72" fmla="*/ 170 w 4287"/>
                          <a:gd name="T73" fmla="*/ 679 h 818"/>
                          <a:gd name="T74" fmla="*/ 242 w 4287"/>
                          <a:gd name="T75" fmla="*/ 629 h 818"/>
                          <a:gd name="T76" fmla="*/ 492 w 4287"/>
                          <a:gd name="T77" fmla="*/ 743 h 818"/>
                          <a:gd name="T78" fmla="*/ 424 w 4287"/>
                          <a:gd name="T79" fmla="*/ 630 h 818"/>
                          <a:gd name="T80" fmla="*/ 353 w 4287"/>
                          <a:gd name="T81" fmla="*/ 678 h 818"/>
                          <a:gd name="T82" fmla="*/ 650 w 4287"/>
                          <a:gd name="T83" fmla="*/ 715 h 818"/>
                          <a:gd name="T84" fmla="*/ 554 w 4287"/>
                          <a:gd name="T85" fmla="*/ 696 h 818"/>
                          <a:gd name="T86" fmla="*/ 858 w 4287"/>
                          <a:gd name="T87" fmla="*/ 614 h 818"/>
                          <a:gd name="T88" fmla="*/ 717 w 4287"/>
                          <a:gd name="T89" fmla="*/ 614 h 818"/>
                          <a:gd name="T90" fmla="*/ 925 w 4287"/>
                          <a:gd name="T91" fmla="*/ 652 h 818"/>
                          <a:gd name="T92" fmla="*/ 1074 w 4287"/>
                          <a:gd name="T93" fmla="*/ 803 h 818"/>
                          <a:gd name="T94" fmla="*/ 903 w 4287"/>
                          <a:gd name="T95" fmla="*/ 614 h 818"/>
                          <a:gd name="T96" fmla="*/ 2185 w 4287"/>
                          <a:gd name="T97" fmla="*/ 804 h 818"/>
                          <a:gd name="T98" fmla="*/ 2389 w 4287"/>
                          <a:gd name="T99" fmla="*/ 421 h 818"/>
                          <a:gd name="T100" fmla="*/ 3597 w 4287"/>
                          <a:gd name="T101" fmla="*/ 1 h 818"/>
                          <a:gd name="T102" fmla="*/ 2948 w 4287"/>
                          <a:gd name="T103" fmla="*/ 1 h 818"/>
                          <a:gd name="T104" fmla="*/ 4114 w 4287"/>
                          <a:gd name="T105" fmla="*/ 385 h 818"/>
                          <a:gd name="T106" fmla="*/ 4287 w 4287"/>
                          <a:gd name="T107" fmla="*/ 588 h 818"/>
                          <a:gd name="T108" fmla="*/ 3814 w 4287"/>
                          <a:gd name="T109" fmla="*/ 744 h 8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287" h="818">
                            <a:moveTo>
                              <a:pt x="3814" y="362"/>
                            </a:moveTo>
                            <a:lnTo>
                              <a:pt x="3814" y="61"/>
                            </a:lnTo>
                            <a:lnTo>
                              <a:pt x="4022" y="61"/>
                            </a:lnTo>
                            <a:cubicBezTo>
                              <a:pt x="4118" y="61"/>
                              <a:pt x="4193" y="105"/>
                              <a:pt x="4193" y="208"/>
                            </a:cubicBezTo>
                            <a:cubicBezTo>
                              <a:pt x="4193" y="314"/>
                              <a:pt x="4106" y="362"/>
                              <a:pt x="4012" y="362"/>
                            </a:cubicBezTo>
                            <a:lnTo>
                              <a:pt x="3814" y="362"/>
                            </a:lnTo>
                            <a:close/>
                            <a:moveTo>
                              <a:pt x="1" y="190"/>
                            </a:moveTo>
                            <a:lnTo>
                              <a:pt x="37" y="190"/>
                            </a:lnTo>
                            <a:lnTo>
                              <a:pt x="37" y="119"/>
                            </a:lnTo>
                            <a:lnTo>
                              <a:pt x="67" y="119"/>
                            </a:lnTo>
                            <a:lnTo>
                              <a:pt x="112" y="190"/>
                            </a:lnTo>
                            <a:lnTo>
                              <a:pt x="150" y="190"/>
                            </a:lnTo>
                            <a:lnTo>
                              <a:pt x="103" y="115"/>
                            </a:lnTo>
                            <a:cubicBezTo>
                              <a:pt x="129" y="106"/>
                              <a:pt x="141" y="83"/>
                              <a:pt x="141" y="60"/>
                            </a:cubicBezTo>
                            <a:cubicBezTo>
                              <a:pt x="141" y="21"/>
                              <a:pt x="112" y="0"/>
                              <a:pt x="76" y="0"/>
                            </a:cubicBezTo>
                            <a:lnTo>
                              <a:pt x="1" y="0"/>
                            </a:lnTo>
                            <a:lnTo>
                              <a:pt x="1" y="190"/>
                            </a:lnTo>
                            <a:close/>
                            <a:moveTo>
                              <a:pt x="37" y="89"/>
                            </a:moveTo>
                            <a:lnTo>
                              <a:pt x="37" y="30"/>
                            </a:lnTo>
                            <a:lnTo>
                              <a:pt x="71" y="30"/>
                            </a:lnTo>
                            <a:cubicBezTo>
                              <a:pt x="91" y="30"/>
                              <a:pt x="106" y="37"/>
                              <a:pt x="106" y="60"/>
                            </a:cubicBezTo>
                            <a:cubicBezTo>
                              <a:pt x="106" y="79"/>
                              <a:pt x="93" y="89"/>
                              <a:pt x="72" y="89"/>
                            </a:cubicBezTo>
                            <a:lnTo>
                              <a:pt x="37" y="89"/>
                            </a:lnTo>
                            <a:close/>
                            <a:moveTo>
                              <a:pt x="252" y="193"/>
                            </a:moveTo>
                            <a:cubicBezTo>
                              <a:pt x="297" y="193"/>
                              <a:pt x="327" y="167"/>
                              <a:pt x="327" y="122"/>
                            </a:cubicBezTo>
                            <a:lnTo>
                              <a:pt x="327" y="0"/>
                            </a:lnTo>
                            <a:lnTo>
                              <a:pt x="291" y="0"/>
                            </a:lnTo>
                            <a:lnTo>
                              <a:pt x="291" y="120"/>
                            </a:lnTo>
                            <a:cubicBezTo>
                              <a:pt x="291" y="148"/>
                              <a:pt x="278" y="161"/>
                              <a:pt x="252" y="161"/>
                            </a:cubicBezTo>
                            <a:cubicBezTo>
                              <a:pt x="225" y="161"/>
                              <a:pt x="214" y="144"/>
                              <a:pt x="214" y="120"/>
                            </a:cubicBezTo>
                            <a:lnTo>
                              <a:pt x="214" y="0"/>
                            </a:lnTo>
                            <a:lnTo>
                              <a:pt x="178" y="0"/>
                            </a:lnTo>
                            <a:lnTo>
                              <a:pt x="178" y="125"/>
                            </a:lnTo>
                            <a:cubicBezTo>
                              <a:pt x="178" y="170"/>
                              <a:pt x="208" y="193"/>
                              <a:pt x="252" y="193"/>
                            </a:cubicBezTo>
                            <a:close/>
                            <a:moveTo>
                              <a:pt x="369" y="190"/>
                            </a:moveTo>
                            <a:lnTo>
                              <a:pt x="404" y="190"/>
                            </a:lnTo>
                            <a:lnTo>
                              <a:pt x="404" y="109"/>
                            </a:lnTo>
                            <a:lnTo>
                              <a:pt x="480" y="109"/>
                            </a:lnTo>
                            <a:lnTo>
                              <a:pt x="480" y="190"/>
                            </a:lnTo>
                            <a:lnTo>
                              <a:pt x="515" y="190"/>
                            </a:lnTo>
                            <a:lnTo>
                              <a:pt x="515" y="0"/>
                            </a:lnTo>
                            <a:lnTo>
                              <a:pt x="480" y="0"/>
                            </a:lnTo>
                            <a:lnTo>
                              <a:pt x="480" y="78"/>
                            </a:lnTo>
                            <a:lnTo>
                              <a:pt x="404" y="78"/>
                            </a:lnTo>
                            <a:lnTo>
                              <a:pt x="404" y="0"/>
                            </a:lnTo>
                            <a:lnTo>
                              <a:pt x="369" y="0"/>
                            </a:lnTo>
                            <a:lnTo>
                              <a:pt x="369" y="190"/>
                            </a:lnTo>
                            <a:close/>
                            <a:moveTo>
                              <a:pt x="559" y="190"/>
                            </a:moveTo>
                            <a:lnTo>
                              <a:pt x="594" y="190"/>
                            </a:lnTo>
                            <a:lnTo>
                              <a:pt x="594" y="119"/>
                            </a:lnTo>
                            <a:lnTo>
                              <a:pt x="625" y="119"/>
                            </a:lnTo>
                            <a:lnTo>
                              <a:pt x="669" y="190"/>
                            </a:lnTo>
                            <a:lnTo>
                              <a:pt x="708" y="190"/>
                            </a:lnTo>
                            <a:lnTo>
                              <a:pt x="661" y="115"/>
                            </a:lnTo>
                            <a:cubicBezTo>
                              <a:pt x="686" y="106"/>
                              <a:pt x="698" y="83"/>
                              <a:pt x="698" y="60"/>
                            </a:cubicBezTo>
                            <a:cubicBezTo>
                              <a:pt x="698" y="21"/>
                              <a:pt x="669" y="0"/>
                              <a:pt x="634" y="0"/>
                            </a:cubicBezTo>
                            <a:lnTo>
                              <a:pt x="559" y="0"/>
                            </a:lnTo>
                            <a:lnTo>
                              <a:pt x="559" y="190"/>
                            </a:lnTo>
                            <a:close/>
                            <a:moveTo>
                              <a:pt x="594" y="89"/>
                            </a:moveTo>
                            <a:lnTo>
                              <a:pt x="594" y="30"/>
                            </a:lnTo>
                            <a:lnTo>
                              <a:pt x="629" y="30"/>
                            </a:lnTo>
                            <a:cubicBezTo>
                              <a:pt x="649" y="30"/>
                              <a:pt x="664" y="37"/>
                              <a:pt x="664" y="60"/>
                            </a:cubicBezTo>
                            <a:cubicBezTo>
                              <a:pt x="664" y="79"/>
                              <a:pt x="650" y="89"/>
                              <a:pt x="630" y="89"/>
                            </a:cubicBezTo>
                            <a:lnTo>
                              <a:pt x="594" y="89"/>
                            </a:lnTo>
                            <a:close/>
                            <a:moveTo>
                              <a:pt x="74" y="500"/>
                            </a:moveTo>
                            <a:cubicBezTo>
                              <a:pt x="118" y="500"/>
                              <a:pt x="148" y="474"/>
                              <a:pt x="148" y="429"/>
                            </a:cubicBezTo>
                            <a:lnTo>
                              <a:pt x="148" y="307"/>
                            </a:lnTo>
                            <a:lnTo>
                              <a:pt x="113" y="307"/>
                            </a:lnTo>
                            <a:lnTo>
                              <a:pt x="113" y="427"/>
                            </a:lnTo>
                            <a:cubicBezTo>
                              <a:pt x="113" y="454"/>
                              <a:pt x="100" y="468"/>
                              <a:pt x="74" y="468"/>
                            </a:cubicBezTo>
                            <a:cubicBezTo>
                              <a:pt x="47" y="468"/>
                              <a:pt x="35" y="450"/>
                              <a:pt x="35" y="427"/>
                            </a:cubicBezTo>
                            <a:lnTo>
                              <a:pt x="35" y="307"/>
                            </a:lnTo>
                            <a:lnTo>
                              <a:pt x="0" y="307"/>
                            </a:lnTo>
                            <a:lnTo>
                              <a:pt x="0" y="431"/>
                            </a:lnTo>
                            <a:cubicBezTo>
                              <a:pt x="0" y="477"/>
                              <a:pt x="30" y="500"/>
                              <a:pt x="74" y="500"/>
                            </a:cubicBezTo>
                            <a:close/>
                            <a:moveTo>
                              <a:pt x="191" y="497"/>
                            </a:moveTo>
                            <a:lnTo>
                              <a:pt x="225" y="497"/>
                            </a:lnTo>
                            <a:lnTo>
                              <a:pt x="225" y="367"/>
                            </a:lnTo>
                            <a:lnTo>
                              <a:pt x="225" y="367"/>
                            </a:lnTo>
                            <a:lnTo>
                              <a:pt x="307" y="497"/>
                            </a:lnTo>
                            <a:lnTo>
                              <a:pt x="342" y="497"/>
                            </a:lnTo>
                            <a:lnTo>
                              <a:pt x="342" y="307"/>
                            </a:lnTo>
                            <a:lnTo>
                              <a:pt x="308" y="307"/>
                            </a:lnTo>
                            <a:lnTo>
                              <a:pt x="308" y="436"/>
                            </a:lnTo>
                            <a:lnTo>
                              <a:pt x="307" y="436"/>
                            </a:lnTo>
                            <a:lnTo>
                              <a:pt x="225" y="307"/>
                            </a:lnTo>
                            <a:lnTo>
                              <a:pt x="191" y="307"/>
                            </a:lnTo>
                            <a:lnTo>
                              <a:pt x="191" y="497"/>
                            </a:lnTo>
                            <a:close/>
                            <a:moveTo>
                              <a:pt x="385" y="497"/>
                            </a:moveTo>
                            <a:lnTo>
                              <a:pt x="421" y="497"/>
                            </a:lnTo>
                            <a:lnTo>
                              <a:pt x="421" y="307"/>
                            </a:lnTo>
                            <a:lnTo>
                              <a:pt x="385" y="307"/>
                            </a:lnTo>
                            <a:lnTo>
                              <a:pt x="385" y="497"/>
                            </a:lnTo>
                            <a:close/>
                            <a:moveTo>
                              <a:pt x="507" y="497"/>
                            </a:moveTo>
                            <a:lnTo>
                              <a:pt x="542" y="497"/>
                            </a:lnTo>
                            <a:lnTo>
                              <a:pt x="605" y="307"/>
                            </a:lnTo>
                            <a:lnTo>
                              <a:pt x="569" y="307"/>
                            </a:lnTo>
                            <a:lnTo>
                              <a:pt x="527" y="447"/>
                            </a:lnTo>
                            <a:lnTo>
                              <a:pt x="526" y="447"/>
                            </a:lnTo>
                            <a:lnTo>
                              <a:pt x="483" y="307"/>
                            </a:lnTo>
                            <a:lnTo>
                              <a:pt x="445" y="307"/>
                            </a:lnTo>
                            <a:lnTo>
                              <a:pt x="507" y="497"/>
                            </a:lnTo>
                            <a:close/>
                            <a:moveTo>
                              <a:pt x="629" y="497"/>
                            </a:moveTo>
                            <a:lnTo>
                              <a:pt x="762" y="497"/>
                            </a:lnTo>
                            <a:lnTo>
                              <a:pt x="762" y="465"/>
                            </a:lnTo>
                            <a:lnTo>
                              <a:pt x="664" y="465"/>
                            </a:lnTo>
                            <a:lnTo>
                              <a:pt x="664" y="416"/>
                            </a:lnTo>
                            <a:lnTo>
                              <a:pt x="750" y="416"/>
                            </a:lnTo>
                            <a:lnTo>
                              <a:pt x="750" y="384"/>
                            </a:lnTo>
                            <a:lnTo>
                              <a:pt x="664" y="384"/>
                            </a:lnTo>
                            <a:lnTo>
                              <a:pt x="664" y="338"/>
                            </a:lnTo>
                            <a:lnTo>
                              <a:pt x="761" y="338"/>
                            </a:lnTo>
                            <a:lnTo>
                              <a:pt x="761" y="307"/>
                            </a:lnTo>
                            <a:lnTo>
                              <a:pt x="629" y="307"/>
                            </a:lnTo>
                            <a:lnTo>
                              <a:pt x="629" y="497"/>
                            </a:lnTo>
                            <a:close/>
                            <a:moveTo>
                              <a:pt x="800" y="497"/>
                            </a:moveTo>
                            <a:lnTo>
                              <a:pt x="836" y="497"/>
                            </a:lnTo>
                            <a:lnTo>
                              <a:pt x="836" y="426"/>
                            </a:lnTo>
                            <a:lnTo>
                              <a:pt x="866" y="426"/>
                            </a:lnTo>
                            <a:lnTo>
                              <a:pt x="911" y="497"/>
                            </a:lnTo>
                            <a:lnTo>
                              <a:pt x="949" y="497"/>
                            </a:lnTo>
                            <a:lnTo>
                              <a:pt x="902" y="422"/>
                            </a:lnTo>
                            <a:cubicBezTo>
                              <a:pt x="928" y="413"/>
                              <a:pt x="940" y="389"/>
                              <a:pt x="940" y="367"/>
                            </a:cubicBezTo>
                            <a:cubicBezTo>
                              <a:pt x="940" y="328"/>
                              <a:pt x="911" y="307"/>
                              <a:pt x="875" y="307"/>
                            </a:cubicBezTo>
                            <a:lnTo>
                              <a:pt x="800" y="307"/>
                            </a:lnTo>
                            <a:lnTo>
                              <a:pt x="800" y="497"/>
                            </a:lnTo>
                            <a:close/>
                            <a:moveTo>
                              <a:pt x="836" y="396"/>
                            </a:moveTo>
                            <a:lnTo>
                              <a:pt x="836" y="337"/>
                            </a:lnTo>
                            <a:lnTo>
                              <a:pt x="871" y="337"/>
                            </a:lnTo>
                            <a:cubicBezTo>
                              <a:pt x="890" y="337"/>
                              <a:pt x="905" y="344"/>
                              <a:pt x="905" y="366"/>
                            </a:cubicBezTo>
                            <a:cubicBezTo>
                              <a:pt x="905" y="386"/>
                              <a:pt x="892" y="396"/>
                              <a:pt x="871" y="396"/>
                            </a:cubicBezTo>
                            <a:lnTo>
                              <a:pt x="836" y="396"/>
                            </a:lnTo>
                            <a:close/>
                            <a:moveTo>
                              <a:pt x="1042" y="500"/>
                            </a:moveTo>
                            <a:cubicBezTo>
                              <a:pt x="1084" y="500"/>
                              <a:pt x="1115" y="476"/>
                              <a:pt x="1115" y="442"/>
                            </a:cubicBezTo>
                            <a:cubicBezTo>
                              <a:pt x="1115" y="408"/>
                              <a:pt x="1094" y="394"/>
                              <a:pt x="1071" y="389"/>
                            </a:cubicBezTo>
                            <a:lnTo>
                              <a:pt x="1039" y="381"/>
                            </a:lnTo>
                            <a:cubicBezTo>
                              <a:pt x="1024" y="377"/>
                              <a:pt x="1011" y="371"/>
                              <a:pt x="1011" y="358"/>
                            </a:cubicBezTo>
                            <a:cubicBezTo>
                              <a:pt x="1011" y="341"/>
                              <a:pt x="1026" y="334"/>
                              <a:pt x="1042" y="334"/>
                            </a:cubicBezTo>
                            <a:cubicBezTo>
                              <a:pt x="1060" y="334"/>
                              <a:pt x="1074" y="340"/>
                              <a:pt x="1082" y="355"/>
                            </a:cubicBezTo>
                            <a:lnTo>
                              <a:pt x="1111" y="343"/>
                            </a:lnTo>
                            <a:cubicBezTo>
                              <a:pt x="1099" y="314"/>
                              <a:pt x="1076" y="304"/>
                              <a:pt x="1045" y="304"/>
                            </a:cubicBezTo>
                            <a:cubicBezTo>
                              <a:pt x="1008" y="304"/>
                              <a:pt x="977" y="325"/>
                              <a:pt x="977" y="360"/>
                            </a:cubicBezTo>
                            <a:cubicBezTo>
                              <a:pt x="977" y="394"/>
                              <a:pt x="997" y="405"/>
                              <a:pt x="1022" y="412"/>
                            </a:cubicBezTo>
                            <a:lnTo>
                              <a:pt x="1054" y="419"/>
                            </a:lnTo>
                            <a:cubicBezTo>
                              <a:pt x="1069" y="424"/>
                              <a:pt x="1080" y="430"/>
                              <a:pt x="1080" y="444"/>
                            </a:cubicBezTo>
                            <a:cubicBezTo>
                              <a:pt x="1080" y="462"/>
                              <a:pt x="1062" y="469"/>
                              <a:pt x="1043" y="469"/>
                            </a:cubicBezTo>
                            <a:cubicBezTo>
                              <a:pt x="1022" y="469"/>
                              <a:pt x="1004" y="459"/>
                              <a:pt x="997" y="440"/>
                            </a:cubicBezTo>
                            <a:lnTo>
                              <a:pt x="965" y="453"/>
                            </a:lnTo>
                            <a:cubicBezTo>
                              <a:pt x="975" y="485"/>
                              <a:pt x="1007" y="500"/>
                              <a:pt x="1042" y="500"/>
                            </a:cubicBezTo>
                            <a:close/>
                            <a:moveTo>
                              <a:pt x="1150" y="497"/>
                            </a:moveTo>
                            <a:lnTo>
                              <a:pt x="1186" y="497"/>
                            </a:lnTo>
                            <a:lnTo>
                              <a:pt x="1186" y="307"/>
                            </a:lnTo>
                            <a:lnTo>
                              <a:pt x="1150" y="307"/>
                            </a:lnTo>
                            <a:lnTo>
                              <a:pt x="1150" y="497"/>
                            </a:lnTo>
                            <a:close/>
                            <a:moveTo>
                              <a:pt x="1272" y="497"/>
                            </a:moveTo>
                            <a:lnTo>
                              <a:pt x="1307" y="497"/>
                            </a:lnTo>
                            <a:lnTo>
                              <a:pt x="1307" y="337"/>
                            </a:lnTo>
                            <a:lnTo>
                              <a:pt x="1361" y="337"/>
                            </a:lnTo>
                            <a:lnTo>
                              <a:pt x="1361" y="307"/>
                            </a:lnTo>
                            <a:lnTo>
                              <a:pt x="1217" y="307"/>
                            </a:lnTo>
                            <a:lnTo>
                              <a:pt x="1217" y="337"/>
                            </a:lnTo>
                            <a:lnTo>
                              <a:pt x="1272" y="337"/>
                            </a:lnTo>
                            <a:lnTo>
                              <a:pt x="1272" y="497"/>
                            </a:lnTo>
                            <a:close/>
                            <a:moveTo>
                              <a:pt x="1353" y="497"/>
                            </a:moveTo>
                            <a:lnTo>
                              <a:pt x="1388" y="497"/>
                            </a:lnTo>
                            <a:lnTo>
                              <a:pt x="1403" y="456"/>
                            </a:lnTo>
                            <a:lnTo>
                              <a:pt x="1475" y="456"/>
                            </a:lnTo>
                            <a:lnTo>
                              <a:pt x="1489" y="497"/>
                            </a:lnTo>
                            <a:lnTo>
                              <a:pt x="1526" y="497"/>
                            </a:lnTo>
                            <a:lnTo>
                              <a:pt x="1456" y="307"/>
                            </a:lnTo>
                            <a:lnTo>
                              <a:pt x="1424" y="307"/>
                            </a:lnTo>
                            <a:lnTo>
                              <a:pt x="1353" y="497"/>
                            </a:lnTo>
                            <a:close/>
                            <a:moveTo>
                              <a:pt x="1412" y="426"/>
                            </a:moveTo>
                            <a:lnTo>
                              <a:pt x="1438" y="350"/>
                            </a:lnTo>
                            <a:lnTo>
                              <a:pt x="1439" y="350"/>
                            </a:lnTo>
                            <a:lnTo>
                              <a:pt x="1465" y="426"/>
                            </a:lnTo>
                            <a:lnTo>
                              <a:pt x="1412" y="426"/>
                            </a:lnTo>
                            <a:close/>
                            <a:moveTo>
                              <a:pt x="1397" y="290"/>
                            </a:moveTo>
                            <a:lnTo>
                              <a:pt x="1429" y="290"/>
                            </a:lnTo>
                            <a:lnTo>
                              <a:pt x="1429" y="255"/>
                            </a:lnTo>
                            <a:lnTo>
                              <a:pt x="1397" y="255"/>
                            </a:lnTo>
                            <a:lnTo>
                              <a:pt x="1397" y="290"/>
                            </a:lnTo>
                            <a:close/>
                            <a:moveTo>
                              <a:pt x="1450" y="290"/>
                            </a:moveTo>
                            <a:lnTo>
                              <a:pt x="1482" y="290"/>
                            </a:lnTo>
                            <a:lnTo>
                              <a:pt x="1482" y="255"/>
                            </a:lnTo>
                            <a:lnTo>
                              <a:pt x="1450" y="255"/>
                            </a:lnTo>
                            <a:lnTo>
                              <a:pt x="1450" y="290"/>
                            </a:lnTo>
                            <a:close/>
                            <a:moveTo>
                              <a:pt x="1575" y="497"/>
                            </a:moveTo>
                            <a:lnTo>
                              <a:pt x="1610" y="497"/>
                            </a:lnTo>
                            <a:lnTo>
                              <a:pt x="1610" y="337"/>
                            </a:lnTo>
                            <a:lnTo>
                              <a:pt x="1664" y="337"/>
                            </a:lnTo>
                            <a:lnTo>
                              <a:pt x="1664" y="307"/>
                            </a:lnTo>
                            <a:lnTo>
                              <a:pt x="1520" y="307"/>
                            </a:lnTo>
                            <a:lnTo>
                              <a:pt x="1520" y="337"/>
                            </a:lnTo>
                            <a:lnTo>
                              <a:pt x="1575" y="337"/>
                            </a:lnTo>
                            <a:lnTo>
                              <a:pt x="1575" y="497"/>
                            </a:lnTo>
                            <a:close/>
                            <a:moveTo>
                              <a:pt x="3" y="803"/>
                            </a:moveTo>
                            <a:lnTo>
                              <a:pt x="78" y="803"/>
                            </a:lnTo>
                            <a:cubicBezTo>
                              <a:pt x="108" y="803"/>
                              <a:pt x="136" y="786"/>
                              <a:pt x="136" y="750"/>
                            </a:cubicBezTo>
                            <a:cubicBezTo>
                              <a:pt x="136" y="728"/>
                              <a:pt x="123" y="709"/>
                              <a:pt x="97" y="704"/>
                            </a:cubicBezTo>
                            <a:lnTo>
                              <a:pt x="97" y="704"/>
                            </a:lnTo>
                            <a:cubicBezTo>
                              <a:pt x="119" y="698"/>
                              <a:pt x="130" y="681"/>
                              <a:pt x="130" y="661"/>
                            </a:cubicBezTo>
                            <a:cubicBezTo>
                              <a:pt x="130" y="630"/>
                              <a:pt x="109" y="614"/>
                              <a:pt x="76" y="614"/>
                            </a:cubicBezTo>
                            <a:lnTo>
                              <a:pt x="3" y="614"/>
                            </a:lnTo>
                            <a:lnTo>
                              <a:pt x="3" y="803"/>
                            </a:lnTo>
                            <a:close/>
                            <a:moveTo>
                              <a:pt x="25" y="785"/>
                            </a:moveTo>
                            <a:lnTo>
                              <a:pt x="25" y="715"/>
                            </a:lnTo>
                            <a:lnTo>
                              <a:pt x="73" y="715"/>
                            </a:lnTo>
                            <a:cubicBezTo>
                              <a:pt x="97" y="715"/>
                              <a:pt x="114" y="725"/>
                              <a:pt x="114" y="749"/>
                            </a:cubicBezTo>
                            <a:cubicBezTo>
                              <a:pt x="114" y="773"/>
                              <a:pt x="97" y="785"/>
                              <a:pt x="74" y="785"/>
                            </a:cubicBezTo>
                            <a:lnTo>
                              <a:pt x="25" y="785"/>
                            </a:lnTo>
                            <a:close/>
                            <a:moveTo>
                              <a:pt x="25" y="697"/>
                            </a:moveTo>
                            <a:lnTo>
                              <a:pt x="25" y="632"/>
                            </a:lnTo>
                            <a:lnTo>
                              <a:pt x="71" y="632"/>
                            </a:lnTo>
                            <a:cubicBezTo>
                              <a:pt x="93" y="632"/>
                              <a:pt x="109" y="641"/>
                              <a:pt x="109" y="664"/>
                            </a:cubicBezTo>
                            <a:cubicBezTo>
                              <a:pt x="109" y="686"/>
                              <a:pt x="91" y="697"/>
                              <a:pt x="70" y="697"/>
                            </a:cubicBezTo>
                            <a:lnTo>
                              <a:pt x="25" y="697"/>
                            </a:lnTo>
                            <a:close/>
                            <a:moveTo>
                              <a:pt x="243" y="807"/>
                            </a:moveTo>
                            <a:cubicBezTo>
                              <a:pt x="282" y="807"/>
                              <a:pt x="315" y="781"/>
                              <a:pt x="315" y="738"/>
                            </a:cubicBezTo>
                            <a:lnTo>
                              <a:pt x="315" y="676"/>
                            </a:lnTo>
                            <a:cubicBezTo>
                              <a:pt x="315" y="634"/>
                              <a:pt x="283" y="610"/>
                              <a:pt x="242" y="610"/>
                            </a:cubicBezTo>
                            <a:cubicBezTo>
                              <a:pt x="203" y="610"/>
                              <a:pt x="170" y="636"/>
                              <a:pt x="170" y="679"/>
                            </a:cubicBezTo>
                            <a:lnTo>
                              <a:pt x="170" y="743"/>
                            </a:lnTo>
                            <a:cubicBezTo>
                              <a:pt x="170" y="785"/>
                              <a:pt x="203" y="807"/>
                              <a:pt x="243" y="807"/>
                            </a:cubicBezTo>
                            <a:close/>
                            <a:moveTo>
                              <a:pt x="243" y="788"/>
                            </a:moveTo>
                            <a:cubicBezTo>
                              <a:pt x="213" y="788"/>
                              <a:pt x="192" y="770"/>
                              <a:pt x="192" y="741"/>
                            </a:cubicBezTo>
                            <a:lnTo>
                              <a:pt x="192" y="678"/>
                            </a:lnTo>
                            <a:cubicBezTo>
                              <a:pt x="192" y="647"/>
                              <a:pt x="214" y="629"/>
                              <a:pt x="242" y="629"/>
                            </a:cubicBezTo>
                            <a:cubicBezTo>
                              <a:pt x="272" y="629"/>
                              <a:pt x="293" y="646"/>
                              <a:pt x="293" y="675"/>
                            </a:cubicBezTo>
                            <a:lnTo>
                              <a:pt x="293" y="740"/>
                            </a:lnTo>
                            <a:cubicBezTo>
                              <a:pt x="293" y="771"/>
                              <a:pt x="270" y="788"/>
                              <a:pt x="243" y="788"/>
                            </a:cubicBezTo>
                            <a:close/>
                            <a:moveTo>
                              <a:pt x="425" y="807"/>
                            </a:moveTo>
                            <a:cubicBezTo>
                              <a:pt x="463" y="807"/>
                              <a:pt x="492" y="786"/>
                              <a:pt x="492" y="750"/>
                            </a:cubicBezTo>
                            <a:lnTo>
                              <a:pt x="492" y="743"/>
                            </a:lnTo>
                            <a:lnTo>
                              <a:pt x="472" y="743"/>
                            </a:lnTo>
                            <a:lnTo>
                              <a:pt x="472" y="747"/>
                            </a:lnTo>
                            <a:cubicBezTo>
                              <a:pt x="472" y="772"/>
                              <a:pt x="453" y="788"/>
                              <a:pt x="425" y="788"/>
                            </a:cubicBezTo>
                            <a:cubicBezTo>
                              <a:pt x="396" y="788"/>
                              <a:pt x="374" y="769"/>
                              <a:pt x="374" y="741"/>
                            </a:cubicBezTo>
                            <a:lnTo>
                              <a:pt x="374" y="677"/>
                            </a:lnTo>
                            <a:cubicBezTo>
                              <a:pt x="374" y="647"/>
                              <a:pt x="396" y="630"/>
                              <a:pt x="424" y="630"/>
                            </a:cubicBezTo>
                            <a:cubicBezTo>
                              <a:pt x="452" y="630"/>
                              <a:pt x="472" y="645"/>
                              <a:pt x="472" y="670"/>
                            </a:cubicBezTo>
                            <a:lnTo>
                              <a:pt x="472" y="677"/>
                            </a:lnTo>
                            <a:lnTo>
                              <a:pt x="492" y="677"/>
                            </a:lnTo>
                            <a:lnTo>
                              <a:pt x="492" y="667"/>
                            </a:lnTo>
                            <a:cubicBezTo>
                              <a:pt x="492" y="632"/>
                              <a:pt x="463" y="611"/>
                              <a:pt x="425" y="611"/>
                            </a:cubicBezTo>
                            <a:cubicBezTo>
                              <a:pt x="383" y="611"/>
                              <a:pt x="353" y="637"/>
                              <a:pt x="353" y="678"/>
                            </a:cubicBezTo>
                            <a:lnTo>
                              <a:pt x="353" y="743"/>
                            </a:lnTo>
                            <a:cubicBezTo>
                              <a:pt x="353" y="785"/>
                              <a:pt x="385" y="807"/>
                              <a:pt x="425" y="807"/>
                            </a:cubicBezTo>
                            <a:close/>
                            <a:moveTo>
                              <a:pt x="533" y="803"/>
                            </a:moveTo>
                            <a:lnTo>
                              <a:pt x="554" y="803"/>
                            </a:lnTo>
                            <a:lnTo>
                              <a:pt x="554" y="715"/>
                            </a:lnTo>
                            <a:lnTo>
                              <a:pt x="650" y="715"/>
                            </a:lnTo>
                            <a:lnTo>
                              <a:pt x="650" y="803"/>
                            </a:lnTo>
                            <a:lnTo>
                              <a:pt x="672" y="803"/>
                            </a:lnTo>
                            <a:lnTo>
                              <a:pt x="672" y="614"/>
                            </a:lnTo>
                            <a:lnTo>
                              <a:pt x="650" y="614"/>
                            </a:lnTo>
                            <a:lnTo>
                              <a:pt x="650" y="696"/>
                            </a:lnTo>
                            <a:lnTo>
                              <a:pt x="554" y="696"/>
                            </a:lnTo>
                            <a:lnTo>
                              <a:pt x="554" y="614"/>
                            </a:lnTo>
                            <a:lnTo>
                              <a:pt x="533" y="614"/>
                            </a:lnTo>
                            <a:lnTo>
                              <a:pt x="533" y="803"/>
                            </a:lnTo>
                            <a:close/>
                            <a:moveTo>
                              <a:pt x="787" y="806"/>
                            </a:moveTo>
                            <a:cubicBezTo>
                              <a:pt x="829" y="806"/>
                              <a:pt x="858" y="782"/>
                              <a:pt x="858" y="740"/>
                            </a:cubicBezTo>
                            <a:lnTo>
                              <a:pt x="858" y="614"/>
                            </a:lnTo>
                            <a:lnTo>
                              <a:pt x="836" y="614"/>
                            </a:lnTo>
                            <a:lnTo>
                              <a:pt x="836" y="738"/>
                            </a:lnTo>
                            <a:cubicBezTo>
                              <a:pt x="837" y="769"/>
                              <a:pt x="819" y="787"/>
                              <a:pt x="788" y="787"/>
                            </a:cubicBezTo>
                            <a:cubicBezTo>
                              <a:pt x="759" y="787"/>
                              <a:pt x="739" y="771"/>
                              <a:pt x="739" y="738"/>
                            </a:cubicBezTo>
                            <a:lnTo>
                              <a:pt x="739" y="614"/>
                            </a:lnTo>
                            <a:lnTo>
                              <a:pt x="717" y="614"/>
                            </a:lnTo>
                            <a:lnTo>
                              <a:pt x="717" y="741"/>
                            </a:lnTo>
                            <a:cubicBezTo>
                              <a:pt x="717" y="787"/>
                              <a:pt x="750" y="806"/>
                              <a:pt x="787" y="806"/>
                            </a:cubicBezTo>
                            <a:close/>
                            <a:moveTo>
                              <a:pt x="903" y="803"/>
                            </a:moveTo>
                            <a:lnTo>
                              <a:pt x="924" y="803"/>
                            </a:lnTo>
                            <a:lnTo>
                              <a:pt x="924" y="652"/>
                            </a:lnTo>
                            <a:lnTo>
                              <a:pt x="925" y="652"/>
                            </a:lnTo>
                            <a:lnTo>
                              <a:pt x="980" y="759"/>
                            </a:lnTo>
                            <a:lnTo>
                              <a:pt x="997" y="759"/>
                            </a:lnTo>
                            <a:lnTo>
                              <a:pt x="1053" y="651"/>
                            </a:lnTo>
                            <a:lnTo>
                              <a:pt x="1053" y="651"/>
                            </a:lnTo>
                            <a:lnTo>
                              <a:pt x="1053" y="803"/>
                            </a:lnTo>
                            <a:lnTo>
                              <a:pt x="1074" y="803"/>
                            </a:lnTo>
                            <a:lnTo>
                              <a:pt x="1074" y="614"/>
                            </a:lnTo>
                            <a:lnTo>
                              <a:pt x="1048" y="614"/>
                            </a:lnTo>
                            <a:lnTo>
                              <a:pt x="989" y="730"/>
                            </a:lnTo>
                            <a:lnTo>
                              <a:pt x="989" y="730"/>
                            </a:lnTo>
                            <a:lnTo>
                              <a:pt x="930" y="614"/>
                            </a:lnTo>
                            <a:lnTo>
                              <a:pt x="903" y="614"/>
                            </a:lnTo>
                            <a:lnTo>
                              <a:pt x="903" y="803"/>
                            </a:lnTo>
                            <a:close/>
                            <a:moveTo>
                              <a:pt x="2665" y="535"/>
                            </a:moveTo>
                            <a:cubicBezTo>
                              <a:pt x="2777" y="472"/>
                              <a:pt x="2820" y="377"/>
                              <a:pt x="2820" y="281"/>
                            </a:cubicBezTo>
                            <a:cubicBezTo>
                              <a:pt x="2820" y="124"/>
                              <a:pt x="2708" y="1"/>
                              <a:pt x="2541" y="1"/>
                            </a:cubicBezTo>
                            <a:lnTo>
                              <a:pt x="2185" y="1"/>
                            </a:lnTo>
                            <a:lnTo>
                              <a:pt x="2185" y="804"/>
                            </a:lnTo>
                            <a:lnTo>
                              <a:pt x="2360" y="804"/>
                            </a:lnTo>
                            <a:lnTo>
                              <a:pt x="2360" y="143"/>
                            </a:lnTo>
                            <a:lnTo>
                              <a:pt x="2497" y="143"/>
                            </a:lnTo>
                            <a:cubicBezTo>
                              <a:pt x="2595" y="143"/>
                              <a:pt x="2649" y="201"/>
                              <a:pt x="2649" y="281"/>
                            </a:cubicBezTo>
                            <a:cubicBezTo>
                              <a:pt x="2649" y="350"/>
                              <a:pt x="2607" y="421"/>
                              <a:pt x="2499" y="421"/>
                            </a:cubicBezTo>
                            <a:lnTo>
                              <a:pt x="2389" y="421"/>
                            </a:lnTo>
                            <a:lnTo>
                              <a:pt x="2665" y="804"/>
                            </a:lnTo>
                            <a:lnTo>
                              <a:pt x="2858" y="804"/>
                            </a:lnTo>
                            <a:lnTo>
                              <a:pt x="2665" y="535"/>
                            </a:lnTo>
                            <a:close/>
                            <a:moveTo>
                              <a:pt x="3271" y="818"/>
                            </a:moveTo>
                            <a:cubicBezTo>
                              <a:pt x="3459" y="818"/>
                              <a:pt x="3597" y="710"/>
                              <a:pt x="3597" y="514"/>
                            </a:cubicBezTo>
                            <a:lnTo>
                              <a:pt x="3597" y="1"/>
                            </a:lnTo>
                            <a:lnTo>
                              <a:pt x="3423" y="1"/>
                            </a:lnTo>
                            <a:lnTo>
                              <a:pt x="3423" y="508"/>
                            </a:lnTo>
                            <a:cubicBezTo>
                              <a:pt x="3423" y="613"/>
                              <a:pt x="3372" y="667"/>
                              <a:pt x="3275" y="667"/>
                            </a:cubicBezTo>
                            <a:cubicBezTo>
                              <a:pt x="3171" y="667"/>
                              <a:pt x="3124" y="603"/>
                              <a:pt x="3124" y="508"/>
                            </a:cubicBezTo>
                            <a:lnTo>
                              <a:pt x="3124" y="1"/>
                            </a:lnTo>
                            <a:lnTo>
                              <a:pt x="2948" y="1"/>
                            </a:lnTo>
                            <a:lnTo>
                              <a:pt x="2948" y="524"/>
                            </a:lnTo>
                            <a:cubicBezTo>
                              <a:pt x="2948" y="721"/>
                              <a:pt x="3076" y="818"/>
                              <a:pt x="3271" y="818"/>
                            </a:cubicBezTo>
                            <a:close/>
                            <a:moveTo>
                              <a:pt x="4287" y="588"/>
                            </a:moveTo>
                            <a:lnTo>
                              <a:pt x="4287" y="577"/>
                            </a:lnTo>
                            <a:cubicBezTo>
                              <a:pt x="4284" y="484"/>
                              <a:pt x="4225" y="403"/>
                              <a:pt x="4114" y="387"/>
                            </a:cubicBezTo>
                            <a:lnTo>
                              <a:pt x="4114" y="385"/>
                            </a:lnTo>
                            <a:cubicBezTo>
                              <a:pt x="4208" y="363"/>
                              <a:pt x="4263" y="285"/>
                              <a:pt x="4263" y="197"/>
                            </a:cubicBezTo>
                            <a:cubicBezTo>
                              <a:pt x="4263" y="68"/>
                              <a:pt x="4174" y="0"/>
                              <a:pt x="4039" y="0"/>
                            </a:cubicBezTo>
                            <a:lnTo>
                              <a:pt x="3742" y="0"/>
                            </a:lnTo>
                            <a:lnTo>
                              <a:pt x="3742" y="805"/>
                            </a:lnTo>
                            <a:lnTo>
                              <a:pt x="4045" y="805"/>
                            </a:lnTo>
                            <a:cubicBezTo>
                              <a:pt x="4166" y="805"/>
                              <a:pt x="4284" y="736"/>
                              <a:pt x="4287" y="588"/>
                            </a:cubicBezTo>
                            <a:close/>
                            <a:moveTo>
                              <a:pt x="3814" y="744"/>
                            </a:moveTo>
                            <a:lnTo>
                              <a:pt x="3814" y="421"/>
                            </a:lnTo>
                            <a:lnTo>
                              <a:pt x="4025" y="421"/>
                            </a:lnTo>
                            <a:cubicBezTo>
                              <a:pt x="4130" y="421"/>
                              <a:pt x="4215" y="470"/>
                              <a:pt x="4215" y="580"/>
                            </a:cubicBezTo>
                            <a:cubicBezTo>
                              <a:pt x="4215" y="693"/>
                              <a:pt x="4132" y="744"/>
                              <a:pt x="4027" y="744"/>
                            </a:cubicBezTo>
                            <a:lnTo>
                              <a:pt x="3814" y="74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B2702" id="Logo" o:spid="_x0000_s1026" style="position:absolute;margin-left:453.75pt;margin-top:803pt;width:101.7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8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" path="m3814,362r,-301l4022,61v96,,171,44,171,147c4193,314,4106,362,4012,362r-198,xm1,190r36,l37,119r30,l112,190r38,l103,115v26,-9,38,-32,38,-55c141,21,112,,76,l1,r,190xm37,89r,-59l71,30v20,,35,7,35,30c106,79,93,89,72,89r-35,xm252,193v45,,75,-26,75,-71l327,,291,r,120c291,148,278,161,252,161v-27,,-38,-17,-38,-41l214,,178,r,125c178,170,208,193,252,193xm369,190r35,l404,109r76,l480,190r35,l515,,480,r,78l404,78,404,,369,r,190xm559,190r35,l594,119r31,l669,190r39,l661,115v25,-9,37,-32,37,-55c698,21,669,,634,l559,r,190xm594,89r,-59l629,30v20,,35,7,35,30c664,79,650,89,630,89r-36,xm74,500v44,,74,-26,74,-71l148,307r-35,l113,427v,27,-13,41,-39,41c47,468,35,450,35,427r,-120l,307,,431v,46,30,69,74,69xm191,497r34,l225,367r,l307,497r35,l342,307r-34,l308,436r-1,l225,307r-34,l191,497xm385,497r36,l421,307r-36,l385,497xm507,497r35,l605,307r-36,l527,447r-1,l483,307r-38,l507,497xm629,497r133,l762,465r-98,l664,416r86,l750,384r-86,l664,338r97,l761,307r-132,l629,497xm800,497r36,l836,426r30,l911,497r38,l902,422v26,-9,38,-33,38,-55c940,328,911,307,875,307r-75,l800,497xm836,396r,-59l871,337v19,,34,7,34,29c905,386,892,396,871,396r-35,xm1042,500v42,,73,-24,73,-58c1115,408,1094,394,1071,389r-32,-8c1024,377,1011,371,1011,358v,-17,15,-24,31,-24c1060,334,1074,340,1082,355r29,-12c1099,314,1076,304,1045,304v-37,,-68,21,-68,56c977,394,997,405,1022,412r32,7c1069,424,1080,430,1080,444v,18,-18,25,-37,25c1022,469,1004,459,997,440r-32,13c975,485,1007,500,1042,500xm1150,497r36,l1186,307r-36,l1150,497xm1272,497r35,l1307,337r54,l1361,307r-144,l1217,337r55,l1272,497xm1353,497r35,l1403,456r72,l1489,497r37,l1456,307r-32,l1353,497xm1412,426r26,-76l1439,350r26,76l1412,426xm1397,290r32,l1429,255r-32,l1397,290xm1450,290r32,l1482,255r-32,l1450,290xm1575,497r35,l1610,337r54,l1664,307r-144,l1520,337r55,l1575,497xm3,803r75,c108,803,136,786,136,750v,-22,-13,-41,-39,-46l97,704v22,-6,33,-23,33,-43c130,630,109,614,76,614r-73,l3,803xm25,785r,-70l73,715v24,,41,10,41,34c114,773,97,785,74,785r-49,xm25,697r,-65l71,632v22,,38,9,38,32c109,686,91,697,70,697r-45,xm243,807v39,,72,-26,72,-69l315,676v,-42,-32,-66,-73,-66c203,610,170,636,170,679r,64c170,785,203,807,243,807xm243,788v-30,,-51,-18,-51,-47l192,678v,-31,22,-49,50,-49c272,629,293,646,293,675r,65c293,771,270,788,243,788xm425,807v38,,67,-21,67,-57l492,743r-20,l472,747v,25,-19,41,-47,41c396,788,374,769,374,741r,-64c374,647,396,630,424,630v28,,48,15,48,40l472,677r20,l492,667v,-35,-29,-56,-67,-56c383,611,353,637,353,678r,65c353,785,385,807,425,807xm533,803r21,l554,715r96,l650,803r22,l672,614r-22,l650,696r-96,l554,614r-21,l533,803xm787,806v42,,71,-24,71,-66l858,614r-22,l836,738v1,31,-17,49,-48,49c759,787,739,771,739,738r,-124l717,614r,127c717,787,750,806,787,806xm903,803r21,l924,652r1,l980,759r17,l1053,651r,l1053,803r21,l1074,614r-26,l989,730r,l930,614r-27,l903,803xm2665,535v112,-63,155,-158,155,-254c2820,124,2708,1,2541,1r-356,l2185,804r175,l2360,143r137,c2595,143,2649,201,2649,281v,69,-42,140,-150,140l2389,421r276,383l2858,804,2665,535xm3271,818v188,,326,-108,326,-304l3597,1r-174,l3423,508v,105,-51,159,-148,159c3171,667,3124,603,3124,508r,-507l2948,1r,523c2948,721,3076,818,3271,818xm4287,588r,-11c4284,484,4225,403,4114,387r,-2c4208,363,4263,285,4263,197,4263,68,4174,,4039,l3742,r,805l4045,805v121,,239,-69,242,-217xm3814,744r,-323l4025,421v105,,190,49,190,159c4215,693,4132,744,4027,744r-213,xe" fillcolor="#44546a [3215]" stroked="f">
              <v:path arrowok="t" o:connecttype="custom" o:connectlocs="1149649,108753;45214,57080;11153,26738;75960,57981;64506,36051;121777,57080;144686,0;168499,57080;199244,34549;179049,9013;44611,128881;10550,92229;67821,110255;92840,130984;126901,149310;182364,92229;152824,149310;226072,124975;189599,92229;274602,149310;241143,149310;251994,118967;314089,100341;317706,125877;346643,149310;393967,149310;383417,101242;448827,149310;433455,105148;430742,76608;437072,76608;501577,92229;23511,241239;904,184459;22306,235831;21100,209394;51243,203986;72946,188965;148303,223213;127806,189266;106404,203686;195929,214802;166992,209094;258626,184459;216124,184459;278822,195875;323734,241239;272190,184459;658622,241539;720113,126478;1084239,300;888612,300;1240078,115662;1292225,176648;1149649,223514" o:connectangles="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B5D8" w14:textId="77777777" w:rsidR="00A61C80" w:rsidRDefault="00A61C80" w:rsidP="00370D30">
      <w:pPr>
        <w:spacing w:after="0" w:line="240" w:lineRule="auto"/>
      </w:pPr>
      <w:r>
        <w:separator/>
      </w:r>
    </w:p>
  </w:footnote>
  <w:footnote w:type="continuationSeparator" w:id="0">
    <w:p w14:paraId="55A7E029" w14:textId="77777777" w:rsidR="00A61C80" w:rsidRDefault="00A61C80" w:rsidP="0037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8"/>
    <w:rsid w:val="00010AD3"/>
    <w:rsid w:val="000636E8"/>
    <w:rsid w:val="00067DE0"/>
    <w:rsid w:val="000B1690"/>
    <w:rsid w:val="0014795F"/>
    <w:rsid w:val="001C2BEA"/>
    <w:rsid w:val="00262663"/>
    <w:rsid w:val="002A1B55"/>
    <w:rsid w:val="002C79D0"/>
    <w:rsid w:val="00370D30"/>
    <w:rsid w:val="00386476"/>
    <w:rsid w:val="003B3214"/>
    <w:rsid w:val="004129DA"/>
    <w:rsid w:val="004852AA"/>
    <w:rsid w:val="004B2F74"/>
    <w:rsid w:val="004B7057"/>
    <w:rsid w:val="004B7AF6"/>
    <w:rsid w:val="004D50ED"/>
    <w:rsid w:val="004D592A"/>
    <w:rsid w:val="0051317E"/>
    <w:rsid w:val="005376DA"/>
    <w:rsid w:val="00551509"/>
    <w:rsid w:val="00581E70"/>
    <w:rsid w:val="0059463B"/>
    <w:rsid w:val="005B3384"/>
    <w:rsid w:val="005B6C2C"/>
    <w:rsid w:val="006571EC"/>
    <w:rsid w:val="00665BF7"/>
    <w:rsid w:val="00667B5C"/>
    <w:rsid w:val="006731DE"/>
    <w:rsid w:val="006A5323"/>
    <w:rsid w:val="006F04A3"/>
    <w:rsid w:val="007155E4"/>
    <w:rsid w:val="00736159"/>
    <w:rsid w:val="007E6C38"/>
    <w:rsid w:val="008D7E02"/>
    <w:rsid w:val="0090721B"/>
    <w:rsid w:val="00957386"/>
    <w:rsid w:val="009F2628"/>
    <w:rsid w:val="00A50392"/>
    <w:rsid w:val="00A61C80"/>
    <w:rsid w:val="00AD1F4B"/>
    <w:rsid w:val="00AF211B"/>
    <w:rsid w:val="00B14F0A"/>
    <w:rsid w:val="00C360CC"/>
    <w:rsid w:val="00C4538F"/>
    <w:rsid w:val="00CD7357"/>
    <w:rsid w:val="00D0226D"/>
    <w:rsid w:val="00D07861"/>
    <w:rsid w:val="00D3305A"/>
    <w:rsid w:val="00DF5AE8"/>
    <w:rsid w:val="00EA0BCC"/>
    <w:rsid w:val="00EC5B62"/>
    <w:rsid w:val="00EF5299"/>
    <w:rsid w:val="00F84980"/>
    <w:rsid w:val="00FB49F3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E954E"/>
  <w15:chartTrackingRefBased/>
  <w15:docId w15:val="{A6CC816E-85F8-4FC5-A855-0AC2B669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70D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7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D30"/>
  </w:style>
  <w:style w:type="paragraph" w:styleId="Fuzeile">
    <w:name w:val="footer"/>
    <w:basedOn w:val="Standard"/>
    <w:link w:val="FuzeileZchn"/>
    <w:uiPriority w:val="99"/>
    <w:unhideWhenUsed/>
    <w:rsid w:val="0037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D30"/>
  </w:style>
  <w:style w:type="character" w:styleId="Platzhaltertext">
    <w:name w:val="Placeholder Text"/>
    <w:basedOn w:val="Absatz-Standardschriftart"/>
    <w:uiPriority w:val="99"/>
    <w:semiHidden/>
    <w:rsid w:val="007E6C3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2B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2B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2B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B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2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ekvk\AppData\Local\Microsoft\Windows\INetCache\Content.Outlook\0SVVSELQ\20220523_Bewerbungsformular_Young%20Science%20Best%20Medical%20Paper%20Award%202022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15A07A4924BECA55A9D25E6EB1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317F-24E5-4E0F-87FE-21F38BED1838}"/>
      </w:docPartPr>
      <w:docPartBody>
        <w:p w:rsidR="00B82334" w:rsidRDefault="00DF380B">
          <w:pPr>
            <w:pStyle w:val="6E115A07A4924BECA55A9D25E6EB133B"/>
          </w:pPr>
          <w:r w:rsidRPr="004E4471">
            <w:rPr>
              <w:rStyle w:val="Platzhaltertext"/>
              <w:color w:val="A6A6A6" w:themeColor="background1" w:themeShade="A6"/>
            </w:rPr>
            <w:t>Titel</w:t>
          </w:r>
        </w:p>
      </w:docPartBody>
    </w:docPart>
    <w:docPart>
      <w:docPartPr>
        <w:name w:val="051BCAA61C5E4C5CA62E36D33A1A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5C238-36C3-4420-BA22-2F7FDBB3FEB2}"/>
      </w:docPartPr>
      <w:docPartBody>
        <w:p w:rsidR="00B82334" w:rsidRDefault="00DF380B">
          <w:pPr>
            <w:pStyle w:val="051BCAA61C5E4C5CA62E36D33A1AE5E6"/>
          </w:pPr>
          <w:r>
            <w:rPr>
              <w:rStyle w:val="Platzhaltertext"/>
              <w:color w:val="A6A6A6" w:themeColor="background1" w:themeShade="A6"/>
            </w:rPr>
            <w:t>Subheadline</w:t>
          </w:r>
        </w:p>
      </w:docPartBody>
    </w:docPart>
    <w:docPart>
      <w:docPartPr>
        <w:name w:val="B63CF984F41B4B3A89003E94CC851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3F628-BB1B-4C79-9DE3-08D5635E2EDF}"/>
      </w:docPartPr>
      <w:docPartBody>
        <w:p w:rsidR="00B82334" w:rsidRDefault="00DF380B">
          <w:pPr>
            <w:pStyle w:val="B63CF984F41B4B3A89003E94CC851E0B"/>
          </w:pPr>
          <w:r w:rsidRPr="002E76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5B5AA-2DE2-4CA5-B55D-5D1AC2EE64B0}"/>
      </w:docPartPr>
      <w:docPartBody>
        <w:p w:rsidR="00DF62EB" w:rsidRDefault="00B82334">
          <w:r w:rsidRPr="008819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F48F816734235A6C222A168757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9431-CD52-4ABE-AA44-62AC3A546230}"/>
      </w:docPartPr>
      <w:docPartBody>
        <w:p w:rsidR="005107D9" w:rsidRDefault="00E0173E" w:rsidP="00E0173E">
          <w:pPr>
            <w:pStyle w:val="B95F48F816734235A6C222A1687570CE"/>
          </w:pPr>
          <w:r w:rsidRPr="008819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D292F3140149B19B4B960C06CD0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AD261-86D9-405C-A9C9-F2D5479BBA27}"/>
      </w:docPartPr>
      <w:docPartBody>
        <w:p w:rsidR="005107D9" w:rsidRDefault="00E0173E" w:rsidP="00E0173E">
          <w:pPr>
            <w:pStyle w:val="54D292F3140149B19B4B960C06CD053C"/>
          </w:pPr>
          <w:r w:rsidRPr="002E76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84BC3DF0142A7B7A753B7439FB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B901A-C2DD-4D13-B1EB-0F473A263656}"/>
      </w:docPartPr>
      <w:docPartBody>
        <w:p w:rsidR="005107D9" w:rsidRDefault="00E0173E" w:rsidP="00E0173E">
          <w:pPr>
            <w:pStyle w:val="35984BC3DF0142A7B7A753B7439FB208"/>
          </w:pPr>
          <w:r w:rsidRPr="002E76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6159F84E240DAB8863F399BE28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D6EF-B533-4B2C-A75C-7E845D1EE8F2}"/>
      </w:docPartPr>
      <w:docPartBody>
        <w:p w:rsidR="005107D9" w:rsidRDefault="00E0173E" w:rsidP="00E0173E">
          <w:pPr>
            <w:pStyle w:val="14A6159F84E240DAB8863F399BE28FCC"/>
          </w:pPr>
          <w:r w:rsidRPr="002E76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Flama">
    <w:altName w:val="Calibri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0D"/>
    <w:rsid w:val="0037610D"/>
    <w:rsid w:val="003C43FC"/>
    <w:rsid w:val="004D7D04"/>
    <w:rsid w:val="005107D9"/>
    <w:rsid w:val="005229FA"/>
    <w:rsid w:val="00B82334"/>
    <w:rsid w:val="00C75BB2"/>
    <w:rsid w:val="00DF380B"/>
    <w:rsid w:val="00DF62EB"/>
    <w:rsid w:val="00E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73E"/>
    <w:rPr>
      <w:color w:val="808080"/>
    </w:rPr>
  </w:style>
  <w:style w:type="paragraph" w:customStyle="1" w:styleId="6E115A07A4924BECA55A9D25E6EB133B">
    <w:name w:val="6E115A07A4924BECA55A9D25E6EB133B"/>
  </w:style>
  <w:style w:type="paragraph" w:customStyle="1" w:styleId="051BCAA61C5E4C5CA62E36D33A1AE5E6">
    <w:name w:val="051BCAA61C5E4C5CA62E36D33A1AE5E6"/>
  </w:style>
  <w:style w:type="paragraph" w:customStyle="1" w:styleId="B63CF984F41B4B3A89003E94CC851E0B">
    <w:name w:val="B63CF984F41B4B3A89003E94CC851E0B"/>
  </w:style>
  <w:style w:type="paragraph" w:customStyle="1" w:styleId="B95F48F816734235A6C222A1687570CE">
    <w:name w:val="B95F48F816734235A6C222A1687570CE"/>
    <w:rsid w:val="00E0173E"/>
  </w:style>
  <w:style w:type="paragraph" w:customStyle="1" w:styleId="54D292F3140149B19B4B960C06CD053C">
    <w:name w:val="54D292F3140149B19B4B960C06CD053C"/>
    <w:rsid w:val="00E0173E"/>
  </w:style>
  <w:style w:type="paragraph" w:customStyle="1" w:styleId="35984BC3DF0142A7B7A753B7439FB208">
    <w:name w:val="35984BC3DF0142A7B7A753B7439FB208"/>
    <w:rsid w:val="00E0173E"/>
  </w:style>
  <w:style w:type="paragraph" w:customStyle="1" w:styleId="14A6159F84E240DAB8863F399BE28FCC">
    <w:name w:val="14A6159F84E240DAB8863F399BE28FCC"/>
    <w:rsid w:val="00E0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2E62-BAB8-404C-A802-D4D032B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20220523_Bewerbungsformular_Young Science Best Medical Paper Award 2022_2</Template>
  <TotalTime>0</TotalTime>
  <Pages>3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Stübke, Katrin</cp:lastModifiedBy>
  <cp:revision>5</cp:revision>
  <cp:lastPrinted>2022-05-23T09:54:00Z</cp:lastPrinted>
  <dcterms:created xsi:type="dcterms:W3CDTF">2023-05-04T09:16:00Z</dcterms:created>
  <dcterms:modified xsi:type="dcterms:W3CDTF">2023-05-04T09:41:00Z</dcterms:modified>
</cp:coreProperties>
</file>